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4"/>
        <w:gridCol w:w="4749"/>
        <w:gridCol w:w="675"/>
      </w:tblGrid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 ΕΠΩΝΥΜΟ: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ΟΝΟΜΑ: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………………………………………………………………….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3. ΠΑΤΡΩΝΥΜΟ: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4. ΜΗΤΡΩΝΥΜΟ: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……………………………………………..………….</w:t>
            </w:r>
          </w:p>
        </w:tc>
      </w:tr>
      <w:tr w:rsidR="00B0495E" w:rsidTr="00B0495E">
        <w:trPr>
          <w:trHeight w:val="284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ΤΑΧ/ΜΙΚΗ ΔΙΕΥΘΥΝΣΗ </w:t>
            </w:r>
            <w:r>
              <w:rPr>
                <w:rFonts w:ascii="Calibri" w:hAnsi="Calibri" w:cs="Arial"/>
                <w:highlight w:val="lightGray"/>
              </w:rPr>
              <w:t>:……………………………………………</w:t>
            </w:r>
            <w:r>
              <w:rPr>
                <w:rFonts w:ascii="Calibri" w:hAnsi="Calibri" w:cs="Arial"/>
                <w:b/>
                <w:highlight w:val="lightGray"/>
              </w:rPr>
              <w:t>.,</w:t>
            </w:r>
            <w:r>
              <w:rPr>
                <w:rFonts w:ascii="Calibri" w:hAnsi="Calibri" w:cs="Arial"/>
                <w:highlight w:val="lightGray"/>
              </w:rPr>
              <w:t>……….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ΤΗΛΕΦΩΝΑ: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…………………………………………………………….……</w:t>
            </w:r>
            <w:r>
              <w:rPr>
                <w:rFonts w:ascii="Calibri" w:hAnsi="Calibri" w:cs="Arial"/>
                <w:b/>
                <w:highlight w:val="lightGray"/>
              </w:rPr>
              <w:t>.</w:t>
            </w:r>
            <w:r>
              <w:rPr>
                <w:rFonts w:ascii="Calibri" w:hAnsi="Calibri" w:cs="Arial"/>
                <w:highlight w:val="lightGray"/>
              </w:rPr>
              <w:t>.……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7. ΦΥΛΟ (ΑΓΟΡΙ ή ΚΟΡΙΤΣΙ):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8.ΕΤΟΣ ΓΕΝΝΗΣΗΣ: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5E" w:rsidRDefault="00B0495E" w:rsidP="00B0495E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9. &amp; 10.    ΜΑΘΗΤΗΣ/ΡΙΑ  ή  ΑΠΟΦΟΙΤΟΣ/Η  (επιλέγεις ένα από τα δύο): </w:t>
            </w:r>
            <w:r w:rsidRPr="00B0495E">
              <w:rPr>
                <w:rFonts w:ascii="Calibri" w:hAnsi="Calibri" w:cs="Arial"/>
                <w:highlight w:val="lightGray"/>
              </w:rPr>
              <w:t>……………………………………………….</w:t>
            </w:r>
            <w:r>
              <w:rPr>
                <w:rFonts w:ascii="Calibri" w:hAnsi="Calibri" w:cs="Arial"/>
              </w:rPr>
              <w:t xml:space="preserve">   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11. &amp; 12.  ΑΙΤΗΣΗ ΓΙΑ ΣΥΜΜΕΤΟΧΗ ΣΤΙΣ ΠΑΝΕΛΛΑΔΙΚΕΣ ΤΩΝ ΗΜΕΡΗΣΙΩΝ ΓΕΛ ή ΤΩΝ ΕΣΠΕΡΙΝΩΝ ΓΕΛ </w:t>
            </w:r>
          </w:p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 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  Α.Δ.Τ./ΔΙΑΒΑΤΗΡΙΟ: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 ΚΩΔΙΚΟΣ ΑΡΙΘΜΟΣ ΥΠΟΨΗΦΙΟΥ/ΑΣ: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ΚΩΔΙΚΟΣ/ΟΝΟΜΑΣΙΑ ΛΥΚΕΙΟΥ ΚΑΤΑΘΕΣΗΣ: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Pr="00C36D07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 ΣΕ ΠΕΡΙΠΤΩΣΗ ΑΠΟΦΟΙΤΟΥ/ΗΣ  (περ.10), ΚΩΔΙΚΟΣ/ΟΝΟΜΑΣΙΑ ΛΥΚΕΙΟΥ ΑΠΟΦΟΙΤΗΣΗΣ:</w:t>
            </w:r>
            <w:r w:rsidR="00C36D07" w:rsidRPr="00C36D07">
              <w:rPr>
                <w:rFonts w:ascii="Calibri" w:hAnsi="Calibri" w:cs="Arial"/>
                <w:highlight w:val="lightGray"/>
              </w:rPr>
              <w:t>…………………………………………………………..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B0495E" w:rsidTr="00B0495E">
        <w:trPr>
          <w:trHeight w:val="41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062006" w:rsidRDefault="002D44E2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E70E97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8pt;margin-top:46.35pt;width:65.5pt;height:16.9pt;z-index:1;mso-wrap-edited:f;mso-wrap-distance-left:7in;mso-wrap-distance-right:7in;mso-wrap-distance-bottom:22.3pt;mso-position-horizontal-relative:page;mso-position-vertical-relative:page" filled="f" stroked="f">
            <v:textbox style="mso-next-textbox:#_x0000_s1029" inset="0,0,0,0">
              <w:txbxContent>
                <w:p w:rsidR="0073057A" w:rsidRPr="007E03B9" w:rsidRDefault="00985505" w:rsidP="00885277">
                  <w:pPr>
                    <w:pStyle w:val="Style2"/>
                    <w:widowControl/>
                    <w:jc w:val="both"/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</w:pPr>
                  <w:r w:rsidRPr="00B052C9"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  <w:t>ΕΤΟΣ 20</w:t>
                  </w:r>
                  <w:r w:rsidR="003D1826"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  <w:t>20</w:t>
                  </w:r>
                </w:p>
              </w:txbxContent>
            </v:textbox>
            <w10:wrap type="topAndBottom" anchorx="page" anchory="page"/>
          </v:shape>
        </w:pict>
      </w:r>
      <w:r w:rsidR="00047EA6" w:rsidRPr="00E70E97">
        <w:rPr>
          <w:rFonts w:ascii="Calibri" w:hAnsi="Calibri" w:cs="Arial"/>
          <w:noProof/>
          <w:sz w:val="14"/>
          <w:szCs w:val="14"/>
        </w:rPr>
        <w:pict>
          <v:shape id="_x0000_s1030" type="#_x0000_t202" style="position:absolute;margin-left:76.4pt;margin-top:24.45pt;width:416.35pt;height:38.8pt;z-index:2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>ΑΙΤΗΣΗ – ΔΗΛΩΣΗ ΥΠΟΨΗΦΙΟΥ</w:t>
                  </w:r>
                  <w:r w:rsidR="00261BAF">
                    <w:rPr>
                      <w:rFonts w:ascii="Calibri" w:hAnsi="Calibri"/>
                      <w:b/>
                      <w:sz w:val="28"/>
                      <w:szCs w:val="28"/>
                    </w:rPr>
                    <w:t>/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ΑΣ (μαθητής ή απόφοιτος)</w:t>
                  </w:r>
                </w:p>
                <w:p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B052C9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B052C9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3D1826">
                    <w:rPr>
                      <w:rFonts w:ascii="Calibri" w:hAnsi="Calibri"/>
                      <w:sz w:val="26"/>
                      <w:szCs w:val="26"/>
                    </w:rPr>
                    <w:t xml:space="preserve"> – </w:t>
                  </w:r>
                  <w:r w:rsidR="003D1826" w:rsidRPr="003D1826">
                    <w:rPr>
                      <w:rFonts w:ascii="Calibri" w:hAnsi="Calibri"/>
                      <w:sz w:val="26"/>
                      <w:szCs w:val="26"/>
                      <w:u w:val="single"/>
                    </w:rPr>
                    <w:t>ΝΕΟ ΣΥΣΤΗΜΑ</w:t>
                  </w:r>
                </w:p>
              </w:txbxContent>
            </v:textbox>
            <w10:wrap type="topAndBottom" anchorx="page" anchory="page"/>
          </v:shape>
        </w:pict>
      </w:r>
      <w:r w:rsidR="00062006" w:rsidRPr="00E70E97">
        <w:rPr>
          <w:rFonts w:ascii="Calibri" w:hAnsi="Calibri" w:cs="Arial"/>
          <w:b/>
          <w:sz w:val="21"/>
          <w:szCs w:val="21"/>
        </w:rPr>
        <w:t>1</w:t>
      </w:r>
      <w:r w:rsidR="000A1CE4" w:rsidRPr="00E70E97">
        <w:rPr>
          <w:rFonts w:ascii="Calibri" w:hAnsi="Calibri" w:cs="Arial"/>
          <w:b/>
          <w:sz w:val="21"/>
          <w:szCs w:val="21"/>
        </w:rPr>
        <w:t>9</w:t>
      </w:r>
      <w:r w:rsidR="00062006" w:rsidRPr="00E70E97">
        <w:rPr>
          <w:rFonts w:ascii="Calibri" w:hAnsi="Calibri" w:cs="Arial"/>
          <w:b/>
          <w:sz w:val="21"/>
          <w:szCs w:val="21"/>
        </w:rPr>
        <w:t>.</w:t>
      </w:r>
      <w:r w:rsidR="00062006" w:rsidRPr="00E276FA">
        <w:rPr>
          <w:rFonts w:ascii="Calibri" w:hAnsi="Calibri" w:cs="Arial"/>
          <w:sz w:val="21"/>
          <w:szCs w:val="21"/>
        </w:rPr>
        <w:t xml:space="preserve">  </w:t>
      </w:r>
      <w:r w:rsidR="0085479E">
        <w:rPr>
          <w:rFonts w:ascii="Calibri" w:hAnsi="Calibri" w:cs="Arial"/>
          <w:sz w:val="21"/>
          <w:szCs w:val="21"/>
        </w:rPr>
        <w:t>Δ</w:t>
      </w:r>
      <w:r w:rsidR="006D3379">
        <w:rPr>
          <w:rFonts w:ascii="Calibri" w:hAnsi="Calibri" w:cs="Arial"/>
          <w:sz w:val="21"/>
          <w:szCs w:val="21"/>
        </w:rPr>
        <w:t xml:space="preserve">ηλώνω </w:t>
      </w:r>
      <w:r w:rsidR="00062006" w:rsidRPr="00E276F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ακριβή. Επίσης δηλώνω με την</w:t>
      </w:r>
      <w:r w:rsidR="006E18B1">
        <w:rPr>
          <w:rFonts w:ascii="Calibri" w:hAnsi="Calibri" w:cs="Arial"/>
          <w:sz w:val="21"/>
          <w:szCs w:val="21"/>
        </w:rPr>
        <w:t xml:space="preserve"> </w:t>
      </w:r>
      <w:r w:rsidR="00062006" w:rsidRPr="00E276FA">
        <w:rPr>
          <w:rFonts w:ascii="Calibri" w:hAnsi="Calibri" w:cs="Arial"/>
          <w:sz w:val="21"/>
          <w:szCs w:val="21"/>
        </w:rPr>
        <w:t xml:space="preserve"> </w:t>
      </w:r>
      <w:r w:rsidR="00062006" w:rsidRPr="006D3379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="00062006" w:rsidRPr="00E276FA">
        <w:rPr>
          <w:rFonts w:ascii="Calibri" w:hAnsi="Calibri" w:cs="Arial"/>
          <w:sz w:val="21"/>
          <w:szCs w:val="21"/>
        </w:rPr>
        <w:t xml:space="preserve"> </w:t>
      </w:r>
      <w:r w:rsidR="006D3379">
        <w:rPr>
          <w:rFonts w:ascii="Calibri" w:hAnsi="Calibri" w:cs="Arial"/>
          <w:sz w:val="21"/>
          <w:szCs w:val="21"/>
        </w:rPr>
        <w:t xml:space="preserve">  </w:t>
      </w:r>
      <w:r w:rsidR="00CB0DB9">
        <w:rPr>
          <w:rFonts w:ascii="Calibri" w:hAnsi="Calibri" w:cs="Arial"/>
          <w:sz w:val="21"/>
          <w:szCs w:val="21"/>
        </w:rPr>
        <w:t xml:space="preserve">ή </w:t>
      </w:r>
      <w:r w:rsidR="006D3379">
        <w:rPr>
          <w:rFonts w:ascii="Calibri" w:hAnsi="Calibri" w:cs="Arial"/>
          <w:sz w:val="21"/>
          <w:szCs w:val="21"/>
        </w:rPr>
        <w:t xml:space="preserve">  </w:t>
      </w:r>
      <w:r w:rsidR="00CB0DB9" w:rsidRPr="006D3379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>
        <w:rPr>
          <w:rFonts w:ascii="Calibri" w:hAnsi="Calibri" w:cs="Arial"/>
          <w:sz w:val="21"/>
          <w:szCs w:val="21"/>
        </w:rPr>
        <w:t xml:space="preserve"> </w:t>
      </w:r>
      <w:r w:rsidR="00062006" w:rsidRPr="00E276FA">
        <w:rPr>
          <w:rFonts w:ascii="Calibri" w:hAnsi="Calibri" w:cs="Arial"/>
          <w:sz w:val="21"/>
          <w:szCs w:val="21"/>
        </w:rPr>
        <w:t>στο αντίστοιχο</w:t>
      </w:r>
      <w:r w:rsidR="00D873CE" w:rsidRPr="00E276FA">
        <w:rPr>
          <w:rFonts w:ascii="Calibri" w:hAnsi="Calibri" w:cs="Arial"/>
          <w:sz w:val="21"/>
          <w:szCs w:val="21"/>
        </w:rPr>
        <w:t xml:space="preserve"> </w:t>
      </w:r>
      <w:r w:rsidR="00CB0DB9" w:rsidRPr="00CB0DB9">
        <w:rPr>
          <w:rFonts w:ascii="Calibri" w:hAnsi="Calibri" w:cs="Arial"/>
          <w:sz w:val="21"/>
          <w:szCs w:val="21"/>
          <w:highlight w:val="lightGray"/>
        </w:rPr>
        <w:t xml:space="preserve">γκρι </w:t>
      </w:r>
      <w:r w:rsidR="00D873CE" w:rsidRPr="00CB0DB9">
        <w:rPr>
          <w:rFonts w:ascii="Calibri" w:hAnsi="Calibri" w:cs="Arial"/>
          <w:sz w:val="21"/>
          <w:szCs w:val="21"/>
          <w:highlight w:val="lightGray"/>
        </w:rPr>
        <w:t>κενό</w:t>
      </w:r>
      <w:r w:rsidR="00062006" w:rsidRPr="00CB0DB9">
        <w:rPr>
          <w:rFonts w:ascii="Calibri" w:hAnsi="Calibri" w:cs="Arial"/>
          <w:sz w:val="21"/>
          <w:szCs w:val="21"/>
          <w:highlight w:val="lightGray"/>
        </w:rPr>
        <w:t xml:space="preserve"> πλαίσιο</w:t>
      </w:r>
      <w:r w:rsidR="00CB0DB9">
        <w:rPr>
          <w:rFonts w:ascii="Calibri" w:hAnsi="Calibri" w:cs="Arial"/>
          <w:sz w:val="21"/>
          <w:szCs w:val="21"/>
        </w:rPr>
        <w:t>,</w:t>
      </w:r>
      <w:r w:rsidR="00062006" w:rsidRPr="00E276F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E276FA">
        <w:rPr>
          <w:rFonts w:ascii="Calibri" w:hAnsi="Calibri" w:cs="Arial"/>
          <w:color w:val="000000"/>
          <w:sz w:val="21"/>
          <w:szCs w:val="21"/>
        </w:rPr>
        <w:t xml:space="preserve">α) Την Ομάδα Προσανατολισμού στα </w:t>
      </w:r>
      <w:r w:rsidR="005E5D87">
        <w:rPr>
          <w:rFonts w:ascii="Calibri" w:hAnsi="Calibri" w:cs="Arial"/>
          <w:color w:val="000000"/>
          <w:sz w:val="21"/>
          <w:szCs w:val="21"/>
        </w:rPr>
        <w:t>τέσσερα</w:t>
      </w:r>
      <w:r w:rsidRPr="00E276FA">
        <w:rPr>
          <w:rFonts w:ascii="Calibri" w:hAnsi="Calibri" w:cs="Arial"/>
          <w:color w:val="000000"/>
          <w:sz w:val="21"/>
          <w:szCs w:val="21"/>
        </w:rPr>
        <w:t xml:space="preserve"> (</w:t>
      </w:r>
      <w:r w:rsidR="005E5D87">
        <w:rPr>
          <w:rFonts w:ascii="Calibri" w:hAnsi="Calibri" w:cs="Arial"/>
          <w:color w:val="000000"/>
          <w:sz w:val="21"/>
          <w:szCs w:val="21"/>
        </w:rPr>
        <w:t>4</w:t>
      </w:r>
      <w:r w:rsidRPr="00E276FA">
        <w:rPr>
          <w:rFonts w:ascii="Calibri" w:hAnsi="Calibri" w:cs="Arial"/>
          <w:color w:val="000000"/>
          <w:sz w:val="21"/>
          <w:szCs w:val="21"/>
        </w:rPr>
        <w:t>) μαθήματα της οποίας θα εξεταστώ πανελλαδικά</w:t>
      </w:r>
      <w:r w:rsidR="005E5D87">
        <w:rPr>
          <w:rFonts w:ascii="Calibri" w:hAnsi="Calibri" w:cs="Arial"/>
          <w:color w:val="000000"/>
          <w:sz w:val="21"/>
          <w:szCs w:val="21"/>
        </w:rPr>
        <w:t>, για να έχω πρόσβαση σε ένα μόνο επιστημονικό πεδίο</w:t>
      </w:r>
      <w:r w:rsidR="006D3379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977"/>
        <w:gridCol w:w="4678"/>
        <w:gridCol w:w="1384"/>
      </w:tblGrid>
      <w:tr w:rsidR="005E5D87" w:rsidRPr="00A77374" w:rsidTr="00A77374">
        <w:trPr>
          <w:trHeight w:val="69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ΟΜΑΔΑ ΠΡΟΣΑΝΑΤΟΛΙΣΜΟΥ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ΕΠΙΣΤΗΜΟΝΙΚΟ ΠΕΔΙΟ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ΕΞΕΤΑΖΟΜΕΝΑ ΜΑΘΗΜΑΤΑ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ΟΠ= Ομάδας Προσανατολισμού</w:t>
            </w:r>
          </w:p>
        </w:tc>
        <w:tc>
          <w:tcPr>
            <w:tcW w:w="1384" w:type="dxa"/>
            <w:shd w:val="clear" w:color="auto" w:fill="auto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77374">
              <w:rPr>
                <w:rFonts w:ascii="Calibri" w:eastAsia="Calibri" w:hAnsi="Calibri"/>
                <w:lang w:eastAsia="en-US"/>
              </w:rPr>
              <w:t xml:space="preserve">ΕΠΙΛΕΓΕΙΣ ένα κουτάκι ΜΕ Χ </w:t>
            </w:r>
          </w:p>
        </w:tc>
      </w:tr>
      <w:tr w:rsidR="005E5D87" w:rsidRPr="00A77374" w:rsidTr="00A7737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ΑΝΘΡΩΠΙΣΤΙΚΕΣ, ΝΟΜΙΚΕΣ &amp; ΚΟΙΝΩΝΙΚΕΣ  ΕΠΙΣΤΗΜΕΣ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 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ΑΡΧΑΙΑ ΕΛΛΗΝΙΚΑ (ΟΠ)   3. ΙΣΤΟΡΙΑ (ΟΠ)   4. ΚΟΙΝΩΝΙΟΛΟΓΙΑ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A7737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ΘΕΤΙΚΕΣ ΚΑΙ ΤΕΧΝΟΛΟΓΙΚΕΣ ΕΠΙΣΤΗΜΕΣ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    3. ΧΗΜΕΙΑ (ΟΠ)    4. ΜΑΘΗΜΑΤΙΚΑ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A7737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ΥΓΕΙΑΣ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ΥΓΕΙΑΣ ΚΑΙ ΖΩΗΣ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    3. ΧΗΜΕΙΑ (ΟΠ)    4. ΒΙΟΛΟΓΙΑ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A7737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ΟΙΚΟΝΟΜΙΑΣ ΚΑΙ ΠΛΗΡΟΦΟΡΙΚΗΣ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ΜΑΘΗΜΑΤΙΚΑ (ΟΠ)    3. ΠΛΗΡΟΦΟΡΙΚΗ (ΟΠ)   4. ΟΙΚΟΝΟΜΙΑ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D14B7C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6E736D">
        <w:rPr>
          <w:rFonts w:ascii="Calibri" w:hAnsi="Calibri" w:cs="Arial"/>
          <w:color w:val="000000"/>
          <w:sz w:val="21"/>
          <w:szCs w:val="21"/>
        </w:rPr>
        <w:t>δ) Τα ειδικά μαθήματα που τυχόν ε</w:t>
      </w:r>
      <w:r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08"/>
      </w:tblGrid>
      <w:tr w:rsidR="00D14B7C" w:rsidRPr="00B052C9" w:rsidTr="00985171">
        <w:tc>
          <w:tcPr>
            <w:tcW w:w="7338" w:type="dxa"/>
          </w:tcPr>
          <w:p w:rsidR="00D14B7C" w:rsidRPr="00B052C9" w:rsidRDefault="00D14B7C" w:rsidP="005E5D87">
            <w:pPr>
              <w:contextualSpacing/>
              <w:rPr>
                <w:rFonts w:ascii="Calibri" w:hAnsi="Calibri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ΕΛΕΥΘΕΡΟ ΣΧΕΔΙΟ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 ΚΑΙ 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911D5E">
              <w:rPr>
                <w:rStyle w:val="FontStyle31"/>
                <w:rFonts w:ascii="Calibri" w:hAnsi="Calibri"/>
                <w:sz w:val="18"/>
                <w:szCs w:val="18"/>
              </w:rPr>
              <w:t xml:space="preserve">2)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ΓΡΑΜΜΙΚΟ ΣΧΕΔΙΟ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5E5D87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3530D9">
        <w:tc>
          <w:tcPr>
            <w:tcW w:w="8046" w:type="dxa"/>
            <w:gridSpan w:val="2"/>
          </w:tcPr>
          <w:p w:rsidR="002D44E2" w:rsidRPr="00B052C9" w:rsidRDefault="002D44E2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985171">
        <w:tc>
          <w:tcPr>
            <w:tcW w:w="7338" w:type="dxa"/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</w:t>
            </w:r>
            <w:r w:rsidR="00D53E95">
              <w:rPr>
                <w:rStyle w:val="FontStyle30"/>
                <w:rFonts w:ascii="Calibri" w:hAnsi="Calibri"/>
                <w:sz w:val="18"/>
                <w:szCs w:val="18"/>
              </w:rPr>
              <w:t xml:space="preserve"> για τα 3 Μουσικά Τμήματα με την ειδική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διαδικασία εισαγωγής.</w:t>
            </w:r>
          </w:p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</w:p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E276FA" w:rsidRDefault="00C35058" w:rsidP="00E276FA">
      <w:pPr>
        <w:jc w:val="both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sz w:val="21"/>
          <w:szCs w:val="21"/>
        </w:rPr>
        <w:t>ε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Pr="00E276FA">
        <w:rPr>
          <w:rFonts w:ascii="Calibri" w:hAnsi="Calibri" w:cs="Arial"/>
          <w:sz w:val="21"/>
          <w:szCs w:val="21"/>
        </w:rPr>
        <w:t>(δεν έχουν αυτό το δικαίωμα οι υποψήφιοι με τα εσπερινά ΓΕΛ)</w:t>
      </w:r>
      <w:r w:rsidR="00E276FA" w:rsidRPr="00E276FA">
        <w:rPr>
          <w:rFonts w:ascii="Calibri" w:hAnsi="Calibri" w:cs="Arial"/>
          <w:sz w:val="21"/>
          <w:szCs w:val="21"/>
        </w:rPr>
        <w:t xml:space="preserve"> , </w:t>
      </w:r>
      <w:r w:rsidRPr="00E276FA">
        <w:rPr>
          <w:rFonts w:ascii="Calibri" w:hAnsi="Calibri" w:cs="Arial"/>
          <w:sz w:val="21"/>
          <w:szCs w:val="21"/>
        </w:rPr>
        <w:t>για Σχολ</w:t>
      </w:r>
      <w:r w:rsidR="00E276FA" w:rsidRPr="00E276FA">
        <w:rPr>
          <w:rFonts w:ascii="Calibri" w:hAnsi="Calibri" w:cs="Arial"/>
          <w:sz w:val="21"/>
          <w:szCs w:val="21"/>
        </w:rPr>
        <w:t>ές Ακαδημιών Εμπορικού Ναυτικού,</w:t>
      </w:r>
      <w:r w:rsidRPr="00E276FA">
        <w:rPr>
          <w:rFonts w:ascii="Calibri" w:hAnsi="Calibri" w:cs="Arial"/>
          <w:sz w:val="21"/>
          <w:szCs w:val="21"/>
        </w:rPr>
        <w:t xml:space="preserve"> για τα ΤΕΦΑΑ</w:t>
      </w:r>
      <w:r w:rsidR="00D14B7C">
        <w:rPr>
          <w:rFonts w:ascii="Calibri" w:hAnsi="Calibri" w:cs="Arial"/>
          <w:sz w:val="21"/>
          <w:szCs w:val="21"/>
        </w:rPr>
        <w:t xml:space="preserve">  </w:t>
      </w:r>
      <w:r w:rsidR="00D14B7C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850"/>
      </w:tblGrid>
      <w:tr w:rsidR="00E276FA" w:rsidRPr="00B052C9" w:rsidTr="00D76408">
        <w:tc>
          <w:tcPr>
            <w:tcW w:w="5637" w:type="dxa"/>
          </w:tcPr>
          <w:p w:rsidR="00E276FA" w:rsidRPr="00B052C9" w:rsidRDefault="00E276FA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ΣΤΡΑΤΙΩΤΙΚΕΣ ΣΧΟΛΕΣ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B052C9" w:rsidRDefault="00E276FA" w:rsidP="00B052C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B052C9">
              <w:rPr>
                <w:rFonts w:ascii="Calibri" w:hAnsi="Calibri" w:cs="Arial"/>
                <w:sz w:val="18"/>
                <w:szCs w:val="18"/>
              </w:rPr>
              <w:t>2) ΑΣΤΥΝΟΜΙΚΕΣ ΣΧΟΛΕΣ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72C0B" w:rsidRPr="00B052C9" w:rsidTr="00D76408">
        <w:tc>
          <w:tcPr>
            <w:tcW w:w="5637" w:type="dxa"/>
          </w:tcPr>
          <w:p w:rsidR="00672C0B" w:rsidRPr="00672C0B" w:rsidRDefault="00672C0B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ΣΧΟΛΕΣ ΠΥΡΟΣΒΕΣΤΙΚΗΣ ΑΚΑΔΗΜΙΑΣ</w:t>
            </w:r>
          </w:p>
        </w:tc>
        <w:tc>
          <w:tcPr>
            <w:tcW w:w="850" w:type="dxa"/>
            <w:shd w:val="clear" w:color="auto" w:fill="BFBFBF"/>
          </w:tcPr>
          <w:p w:rsidR="00672C0B" w:rsidRPr="00B052C9" w:rsidRDefault="00672C0B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B052C9" w:rsidRDefault="00672C0B" w:rsidP="00B052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>ΣΧΟΛΕΣ ΑΚΑΔΗΜΙΩΝ ΕΜΠΟΡΙΚΟΥ ΝΑΥΤΙΚΟΥ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E130E0" w:rsidRDefault="00672C0B" w:rsidP="007E03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5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>)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ΣΧΟΛΕΣ ΛΙΜΕΝΙΚΟΥ ΣΩΜΑΤΟΣ</w:t>
            </w:r>
            <w:r w:rsidR="00D76408">
              <w:rPr>
                <w:rStyle w:val="FontStyle30"/>
                <w:rFonts w:ascii="Calibri" w:hAnsi="Calibri"/>
                <w:sz w:val="18"/>
                <w:szCs w:val="18"/>
              </w:rPr>
              <w:t xml:space="preserve"> 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-ΕΛΛΗΝΙΚΗΣ ΑΚΤΟΦΥΛΑΚΗΣ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7E03B9" w:rsidRPr="00B052C9" w:rsidTr="00D76408">
        <w:tc>
          <w:tcPr>
            <w:tcW w:w="5637" w:type="dxa"/>
          </w:tcPr>
          <w:p w:rsidR="007E03B9" w:rsidRDefault="007E03B9" w:rsidP="007E03B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261BAF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261BAF">
              <w:rPr>
                <w:rStyle w:val="FontStyle31"/>
                <w:rFonts w:ascii="Calibri" w:hAnsi="Calibri"/>
                <w:b/>
                <w:sz w:val="20"/>
                <w:szCs w:val="20"/>
              </w:rPr>
              <w:t>(</w:t>
            </w:r>
            <w:r w:rsidRPr="002646B7">
              <w:rPr>
                <w:rStyle w:val="FontStyle31"/>
                <w:rFonts w:ascii="Calibri" w:hAnsi="Calibri"/>
                <w:b/>
                <w:sz w:val="20"/>
                <w:szCs w:val="20"/>
              </w:rPr>
              <w:t>υποχρεωτική δήλωση)</w:t>
            </w:r>
          </w:p>
        </w:tc>
        <w:tc>
          <w:tcPr>
            <w:tcW w:w="850" w:type="dxa"/>
            <w:shd w:val="clear" w:color="auto" w:fill="BFBFBF"/>
          </w:tcPr>
          <w:p w:rsidR="007E03B9" w:rsidRPr="00B052C9" w:rsidRDefault="007E03B9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991016" w:rsidRDefault="00991016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314"/>
        <w:gridCol w:w="567"/>
      </w:tblGrid>
      <w:tr w:rsidR="00E7677F" w:rsidRPr="0033253C" w:rsidTr="00F025BF">
        <w:tc>
          <w:tcPr>
            <w:tcW w:w="10314" w:type="dxa"/>
            <w:shd w:val="clear" w:color="auto" w:fill="FFFFFF"/>
          </w:tcPr>
          <w:p w:rsidR="00E7677F" w:rsidRPr="0033253C" w:rsidRDefault="00F025BF" w:rsidP="00877C81">
            <w:pPr>
              <w:tabs>
                <w:tab w:val="left" w:pos="7410"/>
                <w:tab w:val="right" w:pos="9639"/>
              </w:tabs>
              <w:ind w:right="-1"/>
              <w:jc w:val="both"/>
              <w:rPr>
                <w:rStyle w:val="FontStyle32"/>
                <w:rFonts w:ascii="Calibri" w:hAnsi="Calibri"/>
                <w:sz w:val="20"/>
                <w:szCs w:val="20"/>
              </w:rPr>
            </w:pPr>
            <w:r w:rsidRPr="00F025BF">
              <w:rPr>
                <w:rFonts w:ascii="Calibri" w:hAnsi="Calibri"/>
                <w:color w:val="000000"/>
              </w:rPr>
              <w:t>20.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/>
                <w:color w:val="000000"/>
                <w:lang w:val="en-US"/>
              </w:rPr>
              <w:t>E</w:t>
            </w:r>
            <w:r w:rsidR="00E7677F" w:rsidRPr="0033253C">
              <w:rPr>
                <w:rFonts w:ascii="Calibri" w:hAnsi="Calibri"/>
                <w:color w:val="000000"/>
              </w:rPr>
              <w:t xml:space="preserve">πιθυμώ να εξεταστώ προφορικά, ως υποψήφιος </w:t>
            </w:r>
            <w:r w:rsidR="00E7677F" w:rsidRPr="0033253C">
              <w:rPr>
                <w:rFonts w:ascii="Calibri" w:hAnsi="Calibri" w:hint="eastAsia"/>
                <w:color w:val="000000"/>
              </w:rPr>
              <w:t>με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αναπηρία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και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ειδικές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εκπαιδευτικές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ανάγκες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ή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ειδικές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μαθησιακές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δυσκολίες</w:t>
            </w:r>
            <w:r w:rsidR="00E7677F" w:rsidRPr="0033253C">
              <w:rPr>
                <w:rFonts w:ascii="Calibri" w:hAnsi="Calibri"/>
                <w:color w:val="000000"/>
              </w:rPr>
              <w:t xml:space="preserve"> εφόσον γίνει έλεγχος των</w:t>
            </w:r>
            <w:proofErr w:type="gramStart"/>
            <w:r w:rsidR="00E7677F" w:rsidRPr="0033253C">
              <w:rPr>
                <w:rFonts w:ascii="Calibri" w:hAnsi="Calibri"/>
                <w:color w:val="000000"/>
              </w:rPr>
              <w:t>  δικαιολογητικών</w:t>
            </w:r>
            <w:proofErr w:type="gramEnd"/>
            <w:r w:rsidR="00E7677F" w:rsidRPr="0033253C">
              <w:rPr>
                <w:rFonts w:ascii="Calibri" w:hAnsi="Calibri"/>
                <w:color w:val="000000"/>
              </w:rPr>
              <w:t xml:space="preserve"> που υποβάλω τώρα (σκαναρισμένα ή φωτογραφημένα).  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auto" w:fill="BFBFBF"/>
          </w:tcPr>
          <w:p w:rsidR="00E7677F" w:rsidRPr="0033253C" w:rsidRDefault="00E7677F" w:rsidP="0033253C">
            <w:pPr>
              <w:tabs>
                <w:tab w:val="left" w:pos="7410"/>
                <w:tab w:val="right" w:pos="9639"/>
              </w:tabs>
              <w:ind w:right="-1"/>
              <w:jc w:val="both"/>
              <w:rPr>
                <w:rStyle w:val="FontStyle32"/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:rsidR="00C34C2B" w:rsidRPr="002D44E2" w:rsidRDefault="00931229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2D44E2">
        <w:rPr>
          <w:rStyle w:val="FontStyle32"/>
          <w:rFonts w:ascii="Calibri" w:hAnsi="Calibri"/>
          <w:sz w:val="20"/>
          <w:szCs w:val="20"/>
        </w:rPr>
        <w:lastRenderedPageBreak/>
        <w:t xml:space="preserve">ΕΛΑΒΑ ΓΝΩΣΗ ΤΩΝ ΟΔΗΓΙΩΝ </w:t>
      </w:r>
      <w:r w:rsidR="002D44E2" w:rsidRPr="002D44E2">
        <w:rPr>
          <w:rStyle w:val="FontStyle32"/>
          <w:rFonts w:ascii="Calibri" w:hAnsi="Calibri"/>
          <w:sz w:val="20"/>
          <w:szCs w:val="20"/>
        </w:rPr>
        <w:t xml:space="preserve"> </w:t>
      </w:r>
      <w:r w:rsidR="003F659E">
        <w:rPr>
          <w:rStyle w:val="FontStyle32"/>
          <w:rFonts w:ascii="Calibri" w:hAnsi="Calibri"/>
          <w:sz w:val="20"/>
          <w:szCs w:val="20"/>
        </w:rPr>
        <w:t xml:space="preserve">ΚΑΙ ΑΠΟΣΤΕΛΛΩ ΗΛΕΚΤΡΟΝΙΚΑ </w:t>
      </w:r>
      <w:r w:rsidR="00C34C2B" w:rsidRPr="002D44E2">
        <w:rPr>
          <w:rStyle w:val="FontStyle32"/>
          <w:rFonts w:ascii="Calibri" w:hAnsi="Calibri"/>
          <w:sz w:val="20"/>
          <w:szCs w:val="20"/>
        </w:rPr>
        <w:t>ΤΗΝ ΠΑΡΟΥΣΑ ΑΙΤΗΣΗ ΔΗΛΩΣΗ</w:t>
      </w:r>
      <w:r w:rsidR="003F659E">
        <w:rPr>
          <w:rStyle w:val="FontStyle32"/>
          <w:rFonts w:ascii="Calibri" w:hAnsi="Calibri"/>
          <w:sz w:val="20"/>
          <w:szCs w:val="20"/>
        </w:rPr>
        <w:t xml:space="preserve"> ΓΙΑ ΗΛΕΚΤΡΟΝΙΚΗ ΚΑΤΑΧΩΡΙΣΗ ΑΠΟ ΤΟ ΛΥΚΕΙΟ ΜΟΥ.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Με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νεώτερες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οδηγίες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,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αργότερα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,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με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την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παρουσία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μου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στο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σχολείο</w:t>
      </w:r>
      <w:r w:rsidR="00F55E86">
        <w:rPr>
          <w:rStyle w:val="FontStyle32"/>
          <w:rFonts w:ascii="Calibri" w:hAnsi="Calibri"/>
          <w:sz w:val="20"/>
          <w:szCs w:val="20"/>
        </w:rPr>
        <w:t>,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θα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επιβεβαιώσω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οριστικά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τα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στοιχεία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και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τις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επιλογές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μου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και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θα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προσκομίσω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τυχόν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απαραίτητα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δικαιολογητικά</w:t>
      </w:r>
      <w:r w:rsidR="003F659E">
        <w:rPr>
          <w:rStyle w:val="FontStyle32"/>
          <w:rFonts w:ascii="Calibri" w:hAnsi="Calibri"/>
          <w:sz w:val="20"/>
          <w:szCs w:val="20"/>
        </w:rPr>
        <w:t>.</w:t>
      </w:r>
    </w:p>
    <w:sectPr w:rsidR="00C34C2B" w:rsidRPr="002D44E2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36" w:rsidRDefault="00633B36">
      <w:r>
        <w:separator/>
      </w:r>
    </w:p>
  </w:endnote>
  <w:endnote w:type="continuationSeparator" w:id="0">
    <w:p w:rsidR="00633B36" w:rsidRDefault="00633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36" w:rsidRDefault="00633B36">
      <w:r>
        <w:separator/>
      </w:r>
    </w:p>
  </w:footnote>
  <w:footnote w:type="continuationSeparator" w:id="0">
    <w:p w:rsidR="00633B36" w:rsidRDefault="00633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31E8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proofState w:grammar="clean"/>
  <w:attachedTemplate r:id="rId1"/>
  <w:stylePaneFormatFilter w:val="3F01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92F"/>
    <w:rsid w:val="00033C23"/>
    <w:rsid w:val="00040262"/>
    <w:rsid w:val="0004774D"/>
    <w:rsid w:val="00047EA6"/>
    <w:rsid w:val="000565A0"/>
    <w:rsid w:val="00060DBB"/>
    <w:rsid w:val="00062006"/>
    <w:rsid w:val="000760EC"/>
    <w:rsid w:val="00076A96"/>
    <w:rsid w:val="00087D7E"/>
    <w:rsid w:val="000A1CE4"/>
    <w:rsid w:val="000C2EF2"/>
    <w:rsid w:val="000D31E8"/>
    <w:rsid w:val="000D64A0"/>
    <w:rsid w:val="000F11AC"/>
    <w:rsid w:val="000F5FE0"/>
    <w:rsid w:val="00105388"/>
    <w:rsid w:val="001132A4"/>
    <w:rsid w:val="001168F0"/>
    <w:rsid w:val="00141105"/>
    <w:rsid w:val="0014145F"/>
    <w:rsid w:val="001418A8"/>
    <w:rsid w:val="00142E3F"/>
    <w:rsid w:val="0014640A"/>
    <w:rsid w:val="00147E61"/>
    <w:rsid w:val="0015031C"/>
    <w:rsid w:val="00170AD7"/>
    <w:rsid w:val="0017537D"/>
    <w:rsid w:val="00182187"/>
    <w:rsid w:val="00185D0E"/>
    <w:rsid w:val="001875DF"/>
    <w:rsid w:val="001961BB"/>
    <w:rsid w:val="001B4EBB"/>
    <w:rsid w:val="001C42B2"/>
    <w:rsid w:val="001C6ECA"/>
    <w:rsid w:val="001D4F22"/>
    <w:rsid w:val="001F60C6"/>
    <w:rsid w:val="002006DE"/>
    <w:rsid w:val="00207A34"/>
    <w:rsid w:val="00232687"/>
    <w:rsid w:val="00244577"/>
    <w:rsid w:val="002451B3"/>
    <w:rsid w:val="00247434"/>
    <w:rsid w:val="00255522"/>
    <w:rsid w:val="00260C47"/>
    <w:rsid w:val="00261BAF"/>
    <w:rsid w:val="002646B7"/>
    <w:rsid w:val="002679D1"/>
    <w:rsid w:val="00276014"/>
    <w:rsid w:val="002763C5"/>
    <w:rsid w:val="00276EC4"/>
    <w:rsid w:val="00280F60"/>
    <w:rsid w:val="002A1CD2"/>
    <w:rsid w:val="002C5409"/>
    <w:rsid w:val="002C73AA"/>
    <w:rsid w:val="002D388F"/>
    <w:rsid w:val="002D44E2"/>
    <w:rsid w:val="002D590B"/>
    <w:rsid w:val="002E2E42"/>
    <w:rsid w:val="002F4C2D"/>
    <w:rsid w:val="002F6A36"/>
    <w:rsid w:val="00302F49"/>
    <w:rsid w:val="003111D5"/>
    <w:rsid w:val="0033253C"/>
    <w:rsid w:val="003329DF"/>
    <w:rsid w:val="0034460B"/>
    <w:rsid w:val="003530D9"/>
    <w:rsid w:val="00362452"/>
    <w:rsid w:val="003811F2"/>
    <w:rsid w:val="0038758A"/>
    <w:rsid w:val="003A3B56"/>
    <w:rsid w:val="003A76CE"/>
    <w:rsid w:val="003B3DAF"/>
    <w:rsid w:val="003C1019"/>
    <w:rsid w:val="003C3A44"/>
    <w:rsid w:val="003C68F5"/>
    <w:rsid w:val="003D1826"/>
    <w:rsid w:val="003D28BA"/>
    <w:rsid w:val="003D4E8D"/>
    <w:rsid w:val="003D64D2"/>
    <w:rsid w:val="003D79B9"/>
    <w:rsid w:val="003E198A"/>
    <w:rsid w:val="003E2A73"/>
    <w:rsid w:val="003E3CE9"/>
    <w:rsid w:val="003F076A"/>
    <w:rsid w:val="003F144D"/>
    <w:rsid w:val="003F659E"/>
    <w:rsid w:val="003F683A"/>
    <w:rsid w:val="00410368"/>
    <w:rsid w:val="00422F33"/>
    <w:rsid w:val="004267A7"/>
    <w:rsid w:val="0043038F"/>
    <w:rsid w:val="004317EE"/>
    <w:rsid w:val="00437BA2"/>
    <w:rsid w:val="00465E44"/>
    <w:rsid w:val="00476290"/>
    <w:rsid w:val="00482C50"/>
    <w:rsid w:val="004857E3"/>
    <w:rsid w:val="00485D74"/>
    <w:rsid w:val="00494B3F"/>
    <w:rsid w:val="004C3067"/>
    <w:rsid w:val="004D3C95"/>
    <w:rsid w:val="004D5D73"/>
    <w:rsid w:val="004E129D"/>
    <w:rsid w:val="004E555A"/>
    <w:rsid w:val="004F1938"/>
    <w:rsid w:val="004F49CE"/>
    <w:rsid w:val="0050166E"/>
    <w:rsid w:val="005165F2"/>
    <w:rsid w:val="005168D2"/>
    <w:rsid w:val="00530300"/>
    <w:rsid w:val="00536688"/>
    <w:rsid w:val="00546BAF"/>
    <w:rsid w:val="00552483"/>
    <w:rsid w:val="00553EAC"/>
    <w:rsid w:val="00557A6A"/>
    <w:rsid w:val="0056380B"/>
    <w:rsid w:val="00563C9E"/>
    <w:rsid w:val="00571BED"/>
    <w:rsid w:val="00584320"/>
    <w:rsid w:val="00584ECD"/>
    <w:rsid w:val="005A1FF4"/>
    <w:rsid w:val="005A54D7"/>
    <w:rsid w:val="005A7FA8"/>
    <w:rsid w:val="005B1E54"/>
    <w:rsid w:val="005C105C"/>
    <w:rsid w:val="005C38F8"/>
    <w:rsid w:val="005C3FD2"/>
    <w:rsid w:val="005D354A"/>
    <w:rsid w:val="005E2073"/>
    <w:rsid w:val="005E29B0"/>
    <w:rsid w:val="005E5D87"/>
    <w:rsid w:val="00606E2B"/>
    <w:rsid w:val="00607560"/>
    <w:rsid w:val="006122FB"/>
    <w:rsid w:val="0061418D"/>
    <w:rsid w:val="0063078F"/>
    <w:rsid w:val="00631E18"/>
    <w:rsid w:val="00633B36"/>
    <w:rsid w:val="00672C0B"/>
    <w:rsid w:val="00675A53"/>
    <w:rsid w:val="006844CC"/>
    <w:rsid w:val="00686271"/>
    <w:rsid w:val="00686475"/>
    <w:rsid w:val="006940A5"/>
    <w:rsid w:val="006971E0"/>
    <w:rsid w:val="006A230B"/>
    <w:rsid w:val="006A5BC8"/>
    <w:rsid w:val="006C0CD2"/>
    <w:rsid w:val="006C7A85"/>
    <w:rsid w:val="006D1A92"/>
    <w:rsid w:val="006D3379"/>
    <w:rsid w:val="006E18B1"/>
    <w:rsid w:val="006E26A0"/>
    <w:rsid w:val="006E4EF6"/>
    <w:rsid w:val="006F0805"/>
    <w:rsid w:val="006F5C5F"/>
    <w:rsid w:val="007002E9"/>
    <w:rsid w:val="00705554"/>
    <w:rsid w:val="00712D01"/>
    <w:rsid w:val="00715CEA"/>
    <w:rsid w:val="00721ABC"/>
    <w:rsid w:val="00722B48"/>
    <w:rsid w:val="0073057A"/>
    <w:rsid w:val="00732089"/>
    <w:rsid w:val="00737498"/>
    <w:rsid w:val="0074330E"/>
    <w:rsid w:val="007516F7"/>
    <w:rsid w:val="00755888"/>
    <w:rsid w:val="00762A93"/>
    <w:rsid w:val="00770282"/>
    <w:rsid w:val="00782F50"/>
    <w:rsid w:val="00786B56"/>
    <w:rsid w:val="0078713D"/>
    <w:rsid w:val="0078739B"/>
    <w:rsid w:val="007A3FD4"/>
    <w:rsid w:val="007A69DC"/>
    <w:rsid w:val="007C025E"/>
    <w:rsid w:val="007C3FE2"/>
    <w:rsid w:val="007D0734"/>
    <w:rsid w:val="007D3037"/>
    <w:rsid w:val="007E03B9"/>
    <w:rsid w:val="007F438E"/>
    <w:rsid w:val="0080058F"/>
    <w:rsid w:val="0080089B"/>
    <w:rsid w:val="00804555"/>
    <w:rsid w:val="00815DD9"/>
    <w:rsid w:val="00817472"/>
    <w:rsid w:val="00822FF2"/>
    <w:rsid w:val="0084194C"/>
    <w:rsid w:val="00842D63"/>
    <w:rsid w:val="0085110A"/>
    <w:rsid w:val="0085479E"/>
    <w:rsid w:val="008577A9"/>
    <w:rsid w:val="00861261"/>
    <w:rsid w:val="00870ABE"/>
    <w:rsid w:val="00877C81"/>
    <w:rsid w:val="00882BFF"/>
    <w:rsid w:val="00885277"/>
    <w:rsid w:val="008903BF"/>
    <w:rsid w:val="008930AE"/>
    <w:rsid w:val="00896A79"/>
    <w:rsid w:val="008A78FF"/>
    <w:rsid w:val="008B5EBF"/>
    <w:rsid w:val="008C79DA"/>
    <w:rsid w:val="008D44BB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4F91"/>
    <w:rsid w:val="00957911"/>
    <w:rsid w:val="009606EA"/>
    <w:rsid w:val="0096737D"/>
    <w:rsid w:val="00973597"/>
    <w:rsid w:val="0097374B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13643"/>
    <w:rsid w:val="00A145BE"/>
    <w:rsid w:val="00A156E1"/>
    <w:rsid w:val="00A40F5C"/>
    <w:rsid w:val="00A42E6A"/>
    <w:rsid w:val="00A65352"/>
    <w:rsid w:val="00A74239"/>
    <w:rsid w:val="00A77374"/>
    <w:rsid w:val="00AA72E0"/>
    <w:rsid w:val="00AB2859"/>
    <w:rsid w:val="00AB7FDE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F2ED4"/>
    <w:rsid w:val="00BF4820"/>
    <w:rsid w:val="00BF700A"/>
    <w:rsid w:val="00C10AF5"/>
    <w:rsid w:val="00C129C9"/>
    <w:rsid w:val="00C13ACF"/>
    <w:rsid w:val="00C16526"/>
    <w:rsid w:val="00C34ADB"/>
    <w:rsid w:val="00C34C2B"/>
    <w:rsid w:val="00C35058"/>
    <w:rsid w:val="00C36D07"/>
    <w:rsid w:val="00C44FE5"/>
    <w:rsid w:val="00C46192"/>
    <w:rsid w:val="00C47973"/>
    <w:rsid w:val="00C523CB"/>
    <w:rsid w:val="00C555B5"/>
    <w:rsid w:val="00C6661F"/>
    <w:rsid w:val="00C66EA5"/>
    <w:rsid w:val="00C67544"/>
    <w:rsid w:val="00C7657D"/>
    <w:rsid w:val="00C80089"/>
    <w:rsid w:val="00C81BBC"/>
    <w:rsid w:val="00C921BE"/>
    <w:rsid w:val="00CA49B0"/>
    <w:rsid w:val="00CA5888"/>
    <w:rsid w:val="00CA7C03"/>
    <w:rsid w:val="00CB0DB9"/>
    <w:rsid w:val="00CC0965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1A73"/>
    <w:rsid w:val="00D052C8"/>
    <w:rsid w:val="00D12453"/>
    <w:rsid w:val="00D14B7C"/>
    <w:rsid w:val="00D3328E"/>
    <w:rsid w:val="00D4129E"/>
    <w:rsid w:val="00D45733"/>
    <w:rsid w:val="00D5346D"/>
    <w:rsid w:val="00D53E95"/>
    <w:rsid w:val="00D5717F"/>
    <w:rsid w:val="00D715D0"/>
    <w:rsid w:val="00D7192C"/>
    <w:rsid w:val="00D73EBC"/>
    <w:rsid w:val="00D76408"/>
    <w:rsid w:val="00D76D74"/>
    <w:rsid w:val="00D77337"/>
    <w:rsid w:val="00D779B1"/>
    <w:rsid w:val="00D873CE"/>
    <w:rsid w:val="00D93781"/>
    <w:rsid w:val="00D964D7"/>
    <w:rsid w:val="00DA7136"/>
    <w:rsid w:val="00DB23FD"/>
    <w:rsid w:val="00DC050A"/>
    <w:rsid w:val="00DD5247"/>
    <w:rsid w:val="00DE0E92"/>
    <w:rsid w:val="00DF160A"/>
    <w:rsid w:val="00DF1B47"/>
    <w:rsid w:val="00E00E6E"/>
    <w:rsid w:val="00E02485"/>
    <w:rsid w:val="00E027F8"/>
    <w:rsid w:val="00E02C2F"/>
    <w:rsid w:val="00E130E0"/>
    <w:rsid w:val="00E144C4"/>
    <w:rsid w:val="00E215E1"/>
    <w:rsid w:val="00E22D9D"/>
    <w:rsid w:val="00E23D48"/>
    <w:rsid w:val="00E276FA"/>
    <w:rsid w:val="00E31541"/>
    <w:rsid w:val="00E4439D"/>
    <w:rsid w:val="00E617B6"/>
    <w:rsid w:val="00E63ACE"/>
    <w:rsid w:val="00E65D0F"/>
    <w:rsid w:val="00E70E97"/>
    <w:rsid w:val="00E7305E"/>
    <w:rsid w:val="00E7677F"/>
    <w:rsid w:val="00E8188E"/>
    <w:rsid w:val="00E85BE2"/>
    <w:rsid w:val="00E925C6"/>
    <w:rsid w:val="00E94E6E"/>
    <w:rsid w:val="00E9505D"/>
    <w:rsid w:val="00EA22D6"/>
    <w:rsid w:val="00EB0E36"/>
    <w:rsid w:val="00EB706B"/>
    <w:rsid w:val="00EC0D83"/>
    <w:rsid w:val="00ED2D55"/>
    <w:rsid w:val="00EE3982"/>
    <w:rsid w:val="00EF2FFD"/>
    <w:rsid w:val="00F025BF"/>
    <w:rsid w:val="00F07AC4"/>
    <w:rsid w:val="00F10199"/>
    <w:rsid w:val="00F112E3"/>
    <w:rsid w:val="00F14069"/>
    <w:rsid w:val="00F1473D"/>
    <w:rsid w:val="00F30FD3"/>
    <w:rsid w:val="00F3770A"/>
    <w:rsid w:val="00F37E2D"/>
    <w:rsid w:val="00F4402E"/>
    <w:rsid w:val="00F44BFE"/>
    <w:rsid w:val="00F500E0"/>
    <w:rsid w:val="00F55E86"/>
    <w:rsid w:val="00F715C0"/>
    <w:rsid w:val="00F739B0"/>
    <w:rsid w:val="00F746E5"/>
    <w:rsid w:val="00F87C9B"/>
    <w:rsid w:val="00F93008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F0F98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3E3BF-66BF-41B2-A114-B93AE517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1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ΕΙΡΗΝΗ</cp:lastModifiedBy>
  <cp:revision>2</cp:revision>
  <cp:lastPrinted>2020-03-26T10:49:00Z</cp:lastPrinted>
  <dcterms:created xsi:type="dcterms:W3CDTF">2020-03-30T17:06:00Z</dcterms:created>
  <dcterms:modified xsi:type="dcterms:W3CDTF">2020-03-30T17:06:00Z</dcterms:modified>
</cp:coreProperties>
</file>