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4"/>
        <w:gridCol w:w="4749"/>
        <w:gridCol w:w="675"/>
      </w:tblGrid>
      <w:tr w:rsidR="00C10AF5" w:rsidRPr="00C10AF5" w:rsidTr="00C10AF5">
        <w:tc>
          <w:tcPr>
            <w:tcW w:w="5424" w:type="dxa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</w:tcPr>
          <w:p w:rsidR="00C10AF5" w:rsidRPr="006D3379" w:rsidRDefault="00C10AF5" w:rsidP="00C10AF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2. ΟΝΟΜΑ: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C10AF5" w:rsidRPr="00C10AF5" w:rsidTr="00C10AF5">
        <w:tc>
          <w:tcPr>
            <w:tcW w:w="5424" w:type="dxa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3. ΠΑΤΡΩΝΥΜΟ: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</w:tcPr>
          <w:p w:rsidR="00C10AF5" w:rsidRPr="006D3379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6D3379">
              <w:rPr>
                <w:rFonts w:ascii="Calibri" w:hAnsi="Calibri" w:cs="Arial"/>
                <w:b/>
                <w:sz w:val="22"/>
                <w:szCs w:val="22"/>
              </w:rPr>
              <w:t>4. ΜΗΤΡΩΝΥΜΟ:</w:t>
            </w:r>
            <w:r w:rsidR="003C36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</w:t>
            </w:r>
            <w:r w:rsidR="00830E90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..</w:t>
            </w:r>
            <w:r w:rsidR="003C3673" w:rsidRPr="003C3673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………….</w:t>
            </w:r>
          </w:p>
        </w:tc>
      </w:tr>
      <w:tr w:rsidR="00C10AF5" w:rsidRPr="00C10AF5" w:rsidTr="007E03B9">
        <w:trPr>
          <w:trHeight w:val="284"/>
        </w:trPr>
        <w:tc>
          <w:tcPr>
            <w:tcW w:w="5424" w:type="dxa"/>
          </w:tcPr>
          <w:p w:rsidR="00C10AF5" w:rsidRPr="00C10AF5" w:rsidRDefault="00C10AF5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5. ΤΑΧ</w:t>
            </w:r>
            <w:r w:rsidR="00840CBF">
              <w:rPr>
                <w:rFonts w:ascii="Calibri" w:hAnsi="Calibri" w:cs="Arial"/>
              </w:rPr>
              <w:t>/</w:t>
            </w:r>
            <w:r w:rsidRPr="00C10AF5">
              <w:rPr>
                <w:rFonts w:ascii="Calibri" w:hAnsi="Calibri" w:cs="Arial"/>
              </w:rPr>
              <w:t>ΜΙΚΗ ΔΙΕΥΘΥΝΣΗ</w:t>
            </w:r>
            <w:r w:rsidR="00830E90">
              <w:rPr>
                <w:rFonts w:ascii="Calibri" w:hAnsi="Calibri" w:cs="Arial"/>
              </w:rPr>
              <w:t xml:space="preserve"> </w:t>
            </w:r>
            <w:r w:rsidRPr="00840CBF">
              <w:rPr>
                <w:rFonts w:ascii="Calibri" w:hAnsi="Calibri" w:cs="Arial"/>
                <w:highlight w:val="lightGray"/>
              </w:rPr>
              <w:t>: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</w:t>
            </w:r>
            <w:r w:rsidR="00830E90">
              <w:rPr>
                <w:rFonts w:ascii="Calibri" w:hAnsi="Calibri" w:cs="Arial"/>
                <w:highlight w:val="lightGray"/>
              </w:rPr>
              <w:t>…………………</w:t>
            </w:r>
            <w:r w:rsidR="00830E90">
              <w:rPr>
                <w:rFonts w:ascii="Calibri" w:hAnsi="Calibri" w:cs="Arial"/>
                <w:b/>
                <w:highlight w:val="lightGray"/>
              </w:rPr>
              <w:t>.,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</w:tcPr>
          <w:p w:rsidR="00C10AF5" w:rsidRPr="00C10AF5" w:rsidRDefault="00C10AF5" w:rsidP="00C10AF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6. ΤΗΛΕΦΩΝΑ: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……………………………………………………………</w:t>
            </w:r>
            <w:r w:rsidR="00830E90">
              <w:rPr>
                <w:rFonts w:ascii="Calibri" w:hAnsi="Calibri" w:cs="Arial"/>
                <w:highlight w:val="lightGray"/>
              </w:rPr>
              <w:t>.……</w:t>
            </w:r>
            <w:r w:rsidR="00830E90">
              <w:rPr>
                <w:rFonts w:ascii="Calibri" w:hAnsi="Calibri" w:cs="Arial"/>
                <w:b/>
                <w:highlight w:val="lightGray"/>
              </w:rPr>
              <w:t>.</w:t>
            </w:r>
            <w:r w:rsidR="00830E90">
              <w:rPr>
                <w:rFonts w:ascii="Calibri" w:hAnsi="Calibri" w:cs="Arial"/>
                <w:highlight w:val="lightGray"/>
              </w:rPr>
              <w:t>.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</w:t>
            </w:r>
          </w:p>
        </w:tc>
      </w:tr>
      <w:tr w:rsidR="00CB0DB9" w:rsidRPr="00C10AF5" w:rsidTr="00C10AF5">
        <w:tc>
          <w:tcPr>
            <w:tcW w:w="5424" w:type="dxa"/>
          </w:tcPr>
          <w:p w:rsidR="00CB0DB9" w:rsidRPr="00C10AF5" w:rsidRDefault="00CB0DB9" w:rsidP="00CB0DB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7. ΦΥΛΟ</w:t>
            </w:r>
            <w:r>
              <w:rPr>
                <w:rFonts w:ascii="Calibri" w:hAnsi="Calibri" w:cs="Arial"/>
              </w:rPr>
              <w:t xml:space="preserve"> (ΑΓΟΡΙ ή ΚΟΡΙΤΣΙ)</w:t>
            </w:r>
            <w:r w:rsidRPr="00C10AF5">
              <w:rPr>
                <w:rFonts w:ascii="Calibri" w:hAnsi="Calibri" w:cs="Arial"/>
              </w:rPr>
              <w:t>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</w:tcPr>
          <w:p w:rsidR="00CB0DB9" w:rsidRPr="00C10AF5" w:rsidRDefault="00CB0DB9" w:rsidP="00CB0DB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8.ΕΤΟΣ ΓΕΝΝΗΣΗΣ:</w:t>
            </w:r>
            <w:r w:rsidR="00840CBF"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3C3673" w:rsidRPr="00C10AF5" w:rsidTr="00E364C5">
        <w:tc>
          <w:tcPr>
            <w:tcW w:w="10848" w:type="dxa"/>
            <w:gridSpan w:val="3"/>
            <w:vAlign w:val="center"/>
          </w:tcPr>
          <w:p w:rsidR="003C3673" w:rsidRPr="00C10AF5" w:rsidRDefault="003C3673" w:rsidP="00830E9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Pr="00C10AF5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>&amp; 10</w:t>
            </w:r>
            <w:r w:rsidRPr="00C10AF5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  </w:t>
            </w:r>
            <w:r w:rsidR="00F07869">
              <w:rPr>
                <w:rFonts w:ascii="Calibri" w:hAnsi="Calibri" w:cs="Arial"/>
              </w:rPr>
              <w:t xml:space="preserve">ΜΟΝΟ </w:t>
            </w:r>
            <w:r w:rsidRPr="00C10AF5">
              <w:rPr>
                <w:rFonts w:ascii="Calibri" w:hAnsi="Calibri" w:cs="Arial"/>
              </w:rPr>
              <w:t>ΑΠΟΦΟΙΤΟΣ</w:t>
            </w:r>
            <w:r>
              <w:rPr>
                <w:rFonts w:ascii="Calibri" w:hAnsi="Calibri" w:cs="Arial"/>
              </w:rPr>
              <w:t>/Η (</w:t>
            </w:r>
            <w:r w:rsidR="00830E90">
              <w:rPr>
                <w:rFonts w:ascii="Calibri" w:hAnsi="Calibri" w:cs="Arial"/>
              </w:rPr>
              <w:t>προεπιλεγμένο</w:t>
            </w:r>
            <w:r>
              <w:rPr>
                <w:rFonts w:ascii="Calibri" w:hAnsi="Calibri" w:cs="Arial"/>
              </w:rPr>
              <w:t>):</w:t>
            </w:r>
            <w:r w:rsidR="00830E90" w:rsidRPr="00830E90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  <w:r w:rsidR="00830E90">
              <w:rPr>
                <w:rFonts w:ascii="Calibri" w:hAnsi="Calibri" w:cs="Arial"/>
              </w:rPr>
              <w:t>ΝΑΙ</w:t>
            </w:r>
          </w:p>
        </w:tc>
      </w:tr>
      <w:tr w:rsidR="003C3673" w:rsidRPr="00C10AF5" w:rsidTr="00E364C5">
        <w:tc>
          <w:tcPr>
            <w:tcW w:w="10848" w:type="dxa"/>
            <w:gridSpan w:val="3"/>
          </w:tcPr>
          <w:p w:rsidR="003C3673" w:rsidRDefault="003C3673" w:rsidP="00922D3E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C10AF5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1</w:t>
            </w:r>
            <w:r w:rsidRPr="00C10AF5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&amp; 12. </w:t>
            </w:r>
            <w:r w:rsidRPr="00C10AF5">
              <w:rPr>
                <w:rFonts w:ascii="Calibri" w:hAnsi="Calibri" w:cs="Arial"/>
              </w:rPr>
              <w:t xml:space="preserve"> ΑΙΤΗΣΗ ΓΙΑ ΣΥΜΜΕΤΟΧΗ ΣΤΙΣ ΠΑΝΕΛΛΑΔΙΚΕΣ ΤΩΝ ΗΜΕΡΗΣΙΩΝ ΓΕΛ</w:t>
            </w:r>
            <w:r>
              <w:rPr>
                <w:rFonts w:ascii="Calibri" w:hAnsi="Calibri" w:cs="Arial"/>
              </w:rPr>
              <w:t xml:space="preserve"> ή</w:t>
            </w:r>
            <w:r w:rsidRPr="00C10A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ΤΩΝ ΕΣΠΕΡΙΝΩΝ ΓΕΛ </w:t>
            </w:r>
          </w:p>
          <w:p w:rsidR="003C3673" w:rsidRPr="00C10AF5" w:rsidRDefault="003C3673" w:rsidP="003C3673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</w:t>
            </w:r>
            <w:r w:rsidR="00830E90" w:rsidRPr="00830E9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3C3673"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105388" w:rsidRPr="00C10AF5" w:rsidTr="00931B1F">
        <w:tc>
          <w:tcPr>
            <w:tcW w:w="10848" w:type="dxa"/>
            <w:gridSpan w:val="3"/>
          </w:tcPr>
          <w:p w:rsidR="00105388" w:rsidRPr="00C10AF5" w:rsidRDefault="00105388" w:rsidP="009013D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9013D8">
              <w:rPr>
                <w:rFonts w:ascii="Calibri" w:hAnsi="Calibri" w:cs="Arial"/>
              </w:rPr>
              <w:t xml:space="preserve">3. </w:t>
            </w:r>
            <w:r>
              <w:rPr>
                <w:rFonts w:ascii="Calibri" w:hAnsi="Calibri" w:cs="Arial"/>
              </w:rPr>
              <w:t xml:space="preserve"> Α.Δ.Τ./ΔΙΑΒΑΤΗΡΙΟ:</w:t>
            </w:r>
            <w:r w:rsidR="00830E90"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="00840CBF" w:rsidRPr="00840CBF"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93287F" w:rsidRPr="00C10AF5" w:rsidTr="0080089B">
        <w:tc>
          <w:tcPr>
            <w:tcW w:w="5424" w:type="dxa"/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15. ΚΩΔΙΚΟΣ</w:t>
            </w:r>
            <w:r w:rsidRPr="003C3673">
              <w:rPr>
                <w:rFonts w:ascii="Calibri" w:hAnsi="Calibri" w:cs="Arial"/>
              </w:rPr>
              <w:t>/</w:t>
            </w:r>
            <w:r w:rsidRPr="006E26A0">
              <w:rPr>
                <w:rFonts w:ascii="Calibri" w:hAnsi="Calibri" w:cs="Arial"/>
              </w:rPr>
              <w:t>ΟΝΟΜΑΣΙΑ ΛΥΚΕΙΟΥ ΚΑΤΑΘΕΣΗΣ: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bottom w:val="single" w:sz="4" w:space="0" w:color="auto"/>
            </w:tcBorders>
          </w:tcPr>
          <w:p w:rsidR="0093287F" w:rsidRPr="001B0E01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16. ΣΕ ΠΕΡΙΠΤΩΣΗ ΑΠΟΦΟΙΤΟΥ/ΗΣ  (περ.10), ΚΩΔΙΚΟΣ/ΟΝΟΜΑΣΙΑ ΛΥΚΕΙΟΥ ΑΠΟΦΟΙΤΗΣΗΣ</w:t>
            </w:r>
            <w:r w:rsidRPr="001B0E01">
              <w:rPr>
                <w:rFonts w:ascii="Calibri" w:hAnsi="Calibri" w:cs="Arial"/>
                <w:highlight w:val="lightGray"/>
              </w:rPr>
              <w:t>:</w:t>
            </w:r>
            <w:r w:rsidR="001B0E01" w:rsidRPr="001B0E01">
              <w:rPr>
                <w:rFonts w:ascii="Calibri" w:hAnsi="Calibri" w:cs="Arial"/>
                <w:highlight w:val="lightGray"/>
              </w:rPr>
              <w:t>…………………………………………………………..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bottom w:val="single" w:sz="4" w:space="0" w:color="auto"/>
            </w:tcBorders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93287F" w:rsidRPr="00C10AF5" w:rsidTr="0093287F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87F" w:rsidRPr="006E26A0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93287F" w:rsidRPr="00C10AF5" w:rsidTr="002D44E2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93287F" w:rsidRPr="006E26A0" w:rsidRDefault="0093287F" w:rsidP="009328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 w:rsidRPr="007D3037"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 w:rsidRPr="006E26A0"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Pr="007D3037"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 w:rsidRPr="007D3037"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 w:rsidRPr="007D3037">
              <w:rPr>
                <w:rFonts w:ascii="Calibri" w:hAnsi="Calibri" w:cs="Arial"/>
                <w:sz w:val="21"/>
                <w:szCs w:val="21"/>
              </w:rPr>
              <w:t>.</w:t>
            </w:r>
            <w:r w:rsidRPr="006E26A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93287F" w:rsidRPr="006E26A0" w:rsidRDefault="0093287F" w:rsidP="009328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6E26A0"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BFBFBF"/>
          </w:tcPr>
          <w:p w:rsidR="0093287F" w:rsidRPr="0093287F" w:rsidRDefault="0093287F" w:rsidP="0080089B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CB0DB9" w:rsidRDefault="004854A4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3C1C30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8pt;margin-top:46.35pt;width:65.5pt;height:13.75pt;z-index:1;mso-wrap-edited:f;mso-wrap-distance-left:7in;mso-wrap-distance-right:7in;mso-wrap-distance-bottom:22.3pt;mso-position-horizontal-relative:page;mso-position-vertical-relative:page" filled="f" stroked="f">
            <v:textbox style="mso-next-textbox:#_x0000_s1029" inset="0,0,0,0">
              <w:txbxContent>
                <w:p w:rsidR="0073057A" w:rsidRPr="004854A4" w:rsidRDefault="00985505" w:rsidP="00885277">
                  <w:pPr>
                    <w:pStyle w:val="Style2"/>
                    <w:widowControl/>
                    <w:jc w:val="both"/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</w:pPr>
                  <w:r w:rsidRPr="00B052C9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ΕΤΟΣ 20</w:t>
                  </w:r>
                  <w:r w:rsidR="004854A4"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  <w:t>20</w:t>
                  </w:r>
                </w:p>
              </w:txbxContent>
            </v:textbox>
            <w10:wrap type="topAndBottom" anchorx="page" anchory="page"/>
          </v:shape>
        </w:pict>
      </w:r>
      <w:r w:rsidRPr="003C1C30">
        <w:rPr>
          <w:rFonts w:ascii="Calibri" w:hAnsi="Calibri" w:cs="Arial"/>
          <w:noProof/>
          <w:sz w:val="14"/>
          <w:szCs w:val="14"/>
        </w:rPr>
        <w:pict>
          <v:shape id="_x0000_s1030" type="#_x0000_t202" style="position:absolute;margin-left:67.6pt;margin-top:24.45pt;width:425.15pt;height:32.5pt;z-index:2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ΑΙΤΗΣΗ – ΔΗΛΩΣΗ </w:t>
                  </w:r>
                  <w:r w:rsidR="004854A4">
                    <w:rPr>
                      <w:rFonts w:ascii="Calibri" w:hAnsi="Calibri"/>
                      <w:b/>
                      <w:sz w:val="28"/>
                      <w:szCs w:val="28"/>
                    </w:rPr>
                    <w:t>ΑΠΟΦΟΙΤΟΥ</w:t>
                  </w:r>
                </w:p>
                <w:p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B052C9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B052C9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4854A4">
                    <w:rPr>
                      <w:rFonts w:ascii="Calibri" w:hAnsi="Calibri"/>
                      <w:sz w:val="26"/>
                      <w:szCs w:val="26"/>
                    </w:rPr>
                    <w:t xml:space="preserve"> – </w:t>
                  </w:r>
                  <w:r w:rsidR="004854A4" w:rsidRPr="00056599">
                    <w:rPr>
                      <w:rFonts w:ascii="Calibri" w:hAnsi="Calibri"/>
                      <w:sz w:val="26"/>
                      <w:szCs w:val="26"/>
                      <w:u w:val="single"/>
                    </w:rPr>
                    <w:t>ΠΑΛΑΙΟ ΣΥΣΤΗΜΑ</w:t>
                  </w:r>
                </w:p>
              </w:txbxContent>
            </v:textbox>
            <w10:wrap type="topAndBottom" anchorx="page" anchory="page"/>
          </v:shape>
        </w:pict>
      </w:r>
      <w:r w:rsidR="00062006" w:rsidRPr="003C1C30">
        <w:rPr>
          <w:rFonts w:ascii="Calibri" w:hAnsi="Calibri" w:cs="Arial"/>
          <w:b/>
          <w:sz w:val="21"/>
          <w:szCs w:val="21"/>
        </w:rPr>
        <w:t>1</w:t>
      </w:r>
      <w:r w:rsidR="000A1CE4" w:rsidRPr="003C1C30">
        <w:rPr>
          <w:rFonts w:ascii="Calibri" w:hAnsi="Calibri" w:cs="Arial"/>
          <w:b/>
          <w:sz w:val="21"/>
          <w:szCs w:val="21"/>
        </w:rPr>
        <w:t>9</w:t>
      </w:r>
      <w:r w:rsidR="00062006" w:rsidRPr="003C1C30">
        <w:rPr>
          <w:rFonts w:ascii="Calibri" w:hAnsi="Calibri" w:cs="Arial"/>
          <w:b/>
          <w:sz w:val="21"/>
          <w:szCs w:val="21"/>
        </w:rPr>
        <w:t>.</w:t>
      </w:r>
      <w:r w:rsidR="00062006" w:rsidRPr="00E276FA">
        <w:rPr>
          <w:rFonts w:ascii="Calibri" w:hAnsi="Calibri" w:cs="Arial"/>
          <w:sz w:val="21"/>
          <w:szCs w:val="21"/>
        </w:rPr>
        <w:t xml:space="preserve">  </w:t>
      </w:r>
      <w:r w:rsidR="003C1C30">
        <w:rPr>
          <w:rFonts w:ascii="Calibri" w:hAnsi="Calibri" w:cs="Arial"/>
          <w:sz w:val="21"/>
          <w:szCs w:val="21"/>
        </w:rPr>
        <w:t>Δ</w:t>
      </w:r>
      <w:r w:rsidR="006D3379">
        <w:rPr>
          <w:rFonts w:ascii="Calibri" w:hAnsi="Calibri" w:cs="Arial"/>
          <w:sz w:val="21"/>
          <w:szCs w:val="21"/>
        </w:rPr>
        <w:t xml:space="preserve">ηλώνω </w:t>
      </w:r>
      <w:r w:rsidR="00062006" w:rsidRPr="00E276F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ακριβή. </w:t>
      </w:r>
    </w:p>
    <w:p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Επίσης δηλώνω με την</w:t>
      </w:r>
      <w:r w:rsidR="006E18B1">
        <w:rPr>
          <w:rFonts w:ascii="Calibri" w:hAnsi="Calibri" w:cs="Arial"/>
          <w:sz w:val="21"/>
          <w:szCs w:val="21"/>
        </w:rPr>
        <w:t xml:space="preserve"> </w:t>
      </w:r>
      <w:r w:rsidRPr="00E276FA">
        <w:rPr>
          <w:rFonts w:ascii="Calibri" w:hAnsi="Calibri" w:cs="Arial"/>
          <w:sz w:val="21"/>
          <w:szCs w:val="21"/>
        </w:rPr>
        <w:t xml:space="preserve"> </w:t>
      </w:r>
      <w:r w:rsidRPr="006D3379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E276FA">
        <w:rPr>
          <w:rFonts w:ascii="Calibri" w:hAnsi="Calibri" w:cs="Arial"/>
          <w:sz w:val="21"/>
          <w:szCs w:val="21"/>
        </w:rPr>
        <w:t xml:space="preserve">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>
        <w:rPr>
          <w:rFonts w:ascii="Calibri" w:hAnsi="Calibri" w:cs="Arial"/>
          <w:sz w:val="21"/>
          <w:szCs w:val="21"/>
        </w:rPr>
        <w:t xml:space="preserve">ή </w:t>
      </w:r>
      <w:r w:rsidR="006D3379">
        <w:rPr>
          <w:rFonts w:ascii="Calibri" w:hAnsi="Calibri" w:cs="Arial"/>
          <w:sz w:val="21"/>
          <w:szCs w:val="21"/>
        </w:rPr>
        <w:t xml:space="preserve">  </w:t>
      </w:r>
      <w:r w:rsidR="00CB0DB9" w:rsidRPr="006D3379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>
        <w:rPr>
          <w:rFonts w:ascii="Calibri" w:hAnsi="Calibri" w:cs="Arial"/>
          <w:sz w:val="21"/>
          <w:szCs w:val="21"/>
        </w:rPr>
        <w:t xml:space="preserve"> </w:t>
      </w:r>
      <w:r w:rsidRPr="00E276FA">
        <w:rPr>
          <w:rFonts w:ascii="Calibri" w:hAnsi="Calibri" w:cs="Arial"/>
          <w:sz w:val="21"/>
          <w:szCs w:val="21"/>
        </w:rPr>
        <w:t>στο αντίστοιχο</w:t>
      </w:r>
      <w:r w:rsidR="00D873CE" w:rsidRPr="00E276FA">
        <w:rPr>
          <w:rFonts w:ascii="Calibri" w:hAnsi="Calibri" w:cs="Arial"/>
          <w:sz w:val="21"/>
          <w:szCs w:val="21"/>
        </w:rPr>
        <w:t xml:space="preserve"> </w:t>
      </w:r>
      <w:r w:rsidR="00CB0DB9" w:rsidRPr="00CB0DB9">
        <w:rPr>
          <w:rFonts w:ascii="Calibri" w:hAnsi="Calibri" w:cs="Arial"/>
          <w:sz w:val="21"/>
          <w:szCs w:val="21"/>
          <w:highlight w:val="lightGray"/>
        </w:rPr>
        <w:t xml:space="preserve">γκρι </w:t>
      </w:r>
      <w:r w:rsidR="00D873CE" w:rsidRPr="00CB0DB9">
        <w:rPr>
          <w:rFonts w:ascii="Calibri" w:hAnsi="Calibri" w:cs="Arial"/>
          <w:sz w:val="21"/>
          <w:szCs w:val="21"/>
          <w:highlight w:val="lightGray"/>
        </w:rPr>
        <w:t>κενό</w:t>
      </w:r>
      <w:r w:rsidRPr="00CB0DB9">
        <w:rPr>
          <w:rFonts w:ascii="Calibri" w:hAnsi="Calibri" w:cs="Arial"/>
          <w:sz w:val="21"/>
          <w:szCs w:val="21"/>
          <w:highlight w:val="lightGray"/>
        </w:rPr>
        <w:t xml:space="preserve"> πλαίσιο</w:t>
      </w:r>
      <w:r w:rsidR="00CB0DB9">
        <w:rPr>
          <w:rFonts w:ascii="Calibri" w:hAnsi="Calibri" w:cs="Arial"/>
          <w:sz w:val="21"/>
          <w:szCs w:val="21"/>
        </w:rPr>
        <w:t>,</w:t>
      </w:r>
      <w:r w:rsidRPr="00E276F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:rsidR="006D3379" w:rsidRPr="00E276FA" w:rsidRDefault="006D3379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</w:p>
    <w:p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E276FA">
        <w:rPr>
          <w:rFonts w:ascii="Calibri" w:hAnsi="Calibri" w:cs="Arial"/>
          <w:color w:val="000000"/>
          <w:sz w:val="21"/>
          <w:szCs w:val="21"/>
        </w:rPr>
        <w:t>α) Την Ομάδα Προσανατολισμού στα τρία (3) κοινά μαθήματα της οποίας θα εξεταστώ πανελλαδικά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6"/>
        <w:gridCol w:w="5706"/>
        <w:gridCol w:w="1526"/>
      </w:tblGrid>
      <w:tr w:rsidR="00CB0DB9" w:rsidRPr="00B052C9" w:rsidTr="00B052C9">
        <w:trPr>
          <w:trHeight w:val="173"/>
        </w:trPr>
        <w:tc>
          <w:tcPr>
            <w:tcW w:w="361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ΑΝΘΡΩΠΙΣΤΙΚΩΝ ΣΠΟΥΔΩΝ</w:t>
            </w:r>
          </w:p>
        </w:tc>
        <w:tc>
          <w:tcPr>
            <w:tcW w:w="570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ΑΡΧΑΙΑ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ΕΛΛΗΝΙΚΑ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2.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ΙΣΤΟΡΙΑ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3.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B0DB9" w:rsidRPr="00B052C9" w:rsidTr="00B052C9">
        <w:tc>
          <w:tcPr>
            <w:tcW w:w="361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ΘΕΤΙΚΩΝ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ΣΠΟΥΔΩΝ</w:t>
            </w:r>
          </w:p>
        </w:tc>
        <w:tc>
          <w:tcPr>
            <w:tcW w:w="5706" w:type="dxa"/>
            <w:vAlign w:val="center"/>
          </w:tcPr>
          <w:p w:rsidR="00CB0DB9" w:rsidRPr="00B052C9" w:rsidRDefault="006E18B1" w:rsidP="00B052C9">
            <w:pPr>
              <w:pStyle w:val="western"/>
              <w:spacing w:before="0" w:beforeAutospacing="0" w:after="0" w:afterAutospacing="0"/>
              <w:contextualSpacing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ΦΥΣΙΚΗ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2.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ΧΗΜΕΙΑ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3.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="00CB0DB9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CB0DB9"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B0DB9" w:rsidRPr="00B052C9" w:rsidTr="00B052C9">
        <w:tc>
          <w:tcPr>
            <w:tcW w:w="3616" w:type="dxa"/>
            <w:vAlign w:val="center"/>
          </w:tcPr>
          <w:p w:rsidR="00CB0DB9" w:rsidRPr="00B052C9" w:rsidRDefault="00CB0DB9" w:rsidP="00686271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ΣΠΟΥΔΩΝ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ΟΙΚΟΝΟΜΙΑΣ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ΚΑΙ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Π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ΛΗΡΟΦΟΡΙΚΗ</w:t>
            </w:r>
          </w:p>
        </w:tc>
        <w:tc>
          <w:tcPr>
            <w:tcW w:w="5706" w:type="dxa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ΜΑΘΗΜΑΤΙΚΑ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</w:t>
            </w:r>
            <w:r w:rsidR="006E18B1"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2.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Α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Ε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Π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Π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    3.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ΝΕΟΕΛΛΗΝΙΚΗ</w:t>
            </w:r>
            <w:r w:rsidRPr="00B052C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B052C9">
              <w:rPr>
                <w:rFonts w:ascii="Calibri" w:hAnsi="Calibri" w:cs="Arial" w:hint="eastAsia"/>
                <w:color w:val="000000"/>
                <w:sz w:val="18"/>
                <w:szCs w:val="18"/>
              </w:rPr>
              <w:t>ΓΛΩΣΣΑ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CB0DB9" w:rsidRPr="00B052C9" w:rsidRDefault="00CB0DB9" w:rsidP="00B052C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C35058" w:rsidRDefault="00C35058" w:rsidP="00CB0DB9">
      <w:pPr>
        <w:tabs>
          <w:tab w:val="left" w:pos="7410"/>
          <w:tab w:val="right" w:pos="9639"/>
        </w:tabs>
        <w:ind w:right="-1"/>
        <w:contextualSpacing/>
        <w:rPr>
          <w:rFonts w:ascii="Calibri" w:hAnsi="Calibri" w:cs="Arial"/>
        </w:rPr>
      </w:pPr>
    </w:p>
    <w:p w:rsidR="00C35058" w:rsidRDefault="00C35058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β) Το τέταρτο (4</w:t>
      </w:r>
      <w:r w:rsidRPr="006E736D">
        <w:rPr>
          <w:rFonts w:ascii="Calibri" w:hAnsi="Calibri" w:cs="Arial"/>
          <w:color w:val="000000"/>
          <w:sz w:val="21"/>
          <w:szCs w:val="21"/>
          <w:vertAlign w:val="superscript"/>
        </w:rPr>
        <w:t>ο</w:t>
      </w:r>
      <w:r w:rsidR="00C10AF5">
        <w:rPr>
          <w:rFonts w:ascii="Calibri" w:hAnsi="Calibri" w:cs="Arial"/>
          <w:color w:val="000000"/>
          <w:sz w:val="21"/>
          <w:szCs w:val="21"/>
        </w:rPr>
        <w:t>) μάθημα στο οποίο θα εξεταστώ πανελλαδικά για να έχω</w:t>
      </w:r>
      <w:r w:rsidRPr="006E736D">
        <w:rPr>
          <w:rFonts w:ascii="Calibri" w:hAnsi="Calibri" w:cs="Arial"/>
          <w:color w:val="000000"/>
          <w:sz w:val="21"/>
          <w:szCs w:val="21"/>
        </w:rPr>
        <w:t xml:space="preserve"> πρόσβασ</w:t>
      </w:r>
      <w:r w:rsidR="00062006">
        <w:rPr>
          <w:rFonts w:ascii="Calibri" w:hAnsi="Calibri" w:cs="Arial"/>
          <w:color w:val="000000"/>
          <w:sz w:val="21"/>
          <w:szCs w:val="21"/>
        </w:rPr>
        <w:t>η σε ένα (1) Επιστημονικό Πεδίο</w:t>
      </w:r>
      <w:r w:rsidR="006D3379">
        <w:rPr>
          <w:rFonts w:ascii="Calibri" w:hAnsi="Calibri" w:cs="Arial"/>
          <w:color w:val="000000"/>
          <w:sz w:val="21"/>
          <w:szCs w:val="21"/>
        </w:rPr>
        <w:t xml:space="preserve"> (συμπλήρωσε)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848"/>
      </w:tblGrid>
      <w:tr w:rsidR="00CB0DB9" w:rsidTr="003C3A44">
        <w:trPr>
          <w:trHeight w:val="233"/>
        </w:trPr>
        <w:tc>
          <w:tcPr>
            <w:tcW w:w="10848" w:type="dxa"/>
            <w:shd w:val="clear" w:color="auto" w:fill="BFBFBF"/>
          </w:tcPr>
          <w:p w:rsidR="00CB0DB9" w:rsidRDefault="00CB0DB9" w:rsidP="00CB0DB9">
            <w:pPr>
              <w:contextualSpacing/>
            </w:pPr>
          </w:p>
        </w:tc>
      </w:tr>
    </w:tbl>
    <w:p w:rsidR="00D873CE" w:rsidRDefault="00D873CE" w:rsidP="00D873CE"/>
    <w:p w:rsidR="00C10AF5" w:rsidRPr="00D873CE" w:rsidRDefault="00C35058" w:rsidP="00D873CE">
      <w:pPr>
        <w:rPr>
          <w:rFonts w:ascii="Calibri" w:hAnsi="Calibri"/>
          <w:sz w:val="21"/>
          <w:szCs w:val="21"/>
        </w:rPr>
      </w:pPr>
      <w:r w:rsidRPr="00D873CE">
        <w:rPr>
          <w:rFonts w:ascii="Calibri" w:hAnsi="Calibri"/>
          <w:sz w:val="21"/>
          <w:szCs w:val="21"/>
        </w:rPr>
        <w:t>γ) Το πέμπτο (5</w:t>
      </w:r>
      <w:r w:rsidRPr="00D873CE">
        <w:rPr>
          <w:rFonts w:ascii="Calibri" w:hAnsi="Calibri"/>
          <w:sz w:val="21"/>
          <w:szCs w:val="21"/>
          <w:vertAlign w:val="superscript"/>
        </w:rPr>
        <w:t>ο</w:t>
      </w:r>
      <w:r w:rsidR="00C10AF5" w:rsidRPr="00D873CE">
        <w:rPr>
          <w:rFonts w:ascii="Calibri" w:hAnsi="Calibri"/>
          <w:sz w:val="21"/>
          <w:szCs w:val="21"/>
        </w:rPr>
        <w:t>) μάθημα στο οποίο θα εξεταστώ πανελλαδικά για να έχω</w:t>
      </w:r>
      <w:r w:rsidRPr="00D873CE">
        <w:rPr>
          <w:rFonts w:ascii="Calibri" w:hAnsi="Calibri"/>
          <w:sz w:val="21"/>
          <w:szCs w:val="21"/>
        </w:rPr>
        <w:t xml:space="preserve"> πρόσβαση σε δύο (2) Επιστημονικά Πεδία</w:t>
      </w:r>
      <w:r w:rsidR="00D14B7C">
        <w:rPr>
          <w:rFonts w:ascii="Calibri" w:hAnsi="Calibri"/>
          <w:sz w:val="21"/>
          <w:szCs w:val="21"/>
        </w:rPr>
        <w:t xml:space="preserve"> (συμπλήρωσε)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8"/>
      </w:tblGrid>
      <w:tr w:rsidR="00C10AF5" w:rsidTr="003C3A44">
        <w:trPr>
          <w:trHeight w:val="273"/>
        </w:trPr>
        <w:tc>
          <w:tcPr>
            <w:tcW w:w="10848" w:type="dxa"/>
            <w:shd w:val="clear" w:color="auto" w:fill="BFBFBF"/>
          </w:tcPr>
          <w:p w:rsidR="00C10AF5" w:rsidRDefault="00C10AF5" w:rsidP="00B052C9"/>
        </w:tc>
      </w:tr>
    </w:tbl>
    <w:p w:rsidR="00C10AF5" w:rsidRDefault="00C10AF5" w:rsidP="00D14B7C">
      <w:pPr>
        <w:rPr>
          <w:rFonts w:ascii="Calibri" w:hAnsi="Calibri"/>
        </w:rPr>
      </w:pPr>
    </w:p>
    <w:p w:rsidR="00D14B7C" w:rsidRPr="006E736D" w:rsidRDefault="00D14B7C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E736D">
        <w:rPr>
          <w:rFonts w:ascii="Calibri" w:hAnsi="Calibri" w:cs="Arial"/>
          <w:color w:val="000000"/>
          <w:sz w:val="21"/>
          <w:szCs w:val="21"/>
        </w:rPr>
        <w:t>δ) Τα ειδικά μαθήματα που τυχόν ε</w:t>
      </w:r>
      <w:r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08"/>
      </w:tblGrid>
      <w:tr w:rsidR="00D14B7C" w:rsidRPr="00B052C9" w:rsidTr="00985171">
        <w:tc>
          <w:tcPr>
            <w:tcW w:w="7338" w:type="dxa"/>
          </w:tcPr>
          <w:p w:rsidR="00D14B7C" w:rsidRPr="00B052C9" w:rsidRDefault="00D14B7C" w:rsidP="006B359D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985171">
        <w:tc>
          <w:tcPr>
            <w:tcW w:w="7338" w:type="dxa"/>
          </w:tcPr>
          <w:p w:rsidR="00D14B7C" w:rsidRPr="00B052C9" w:rsidRDefault="00911D5E" w:rsidP="006B359D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6B359D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3530D9">
        <w:tc>
          <w:tcPr>
            <w:tcW w:w="8046" w:type="dxa"/>
            <w:gridSpan w:val="2"/>
          </w:tcPr>
          <w:p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:rsidTr="00985171">
        <w:tc>
          <w:tcPr>
            <w:tcW w:w="7338" w:type="dxa"/>
          </w:tcPr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 για τα 3 Μουσικά Τμήματα με τη</w:t>
            </w:r>
            <w:r w:rsidR="00161094">
              <w:rPr>
                <w:rStyle w:val="FontStyle30"/>
                <w:rFonts w:ascii="Calibri" w:hAnsi="Calibri"/>
                <w:sz w:val="18"/>
                <w:szCs w:val="18"/>
              </w:rPr>
              <w:t>ν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161094">
              <w:rPr>
                <w:rStyle w:val="FontStyle30"/>
                <w:rFonts w:ascii="Calibri" w:hAnsi="Calibri"/>
                <w:sz w:val="18"/>
                <w:szCs w:val="18"/>
              </w:rPr>
              <w:t>ειδική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 διαδικασία εισαγωγής.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</w:p>
          <w:p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11) ΜΟΥΣΙΚΗ ΑΝΤΙΛΗΨΗ ΚΑΙ ΓΝΩΣΗ</w:t>
            </w:r>
          </w:p>
          <w:p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shd w:val="clear" w:color="auto" w:fill="BFBFBF"/>
          </w:tcPr>
          <w:p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E276FA" w:rsidRDefault="00C35058" w:rsidP="00E276FA">
      <w:pPr>
        <w:jc w:val="both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sz w:val="21"/>
          <w:szCs w:val="21"/>
        </w:rPr>
        <w:t>ε</w:t>
      </w:r>
      <w:r w:rsidR="00D873CE" w:rsidRPr="00E276FA">
        <w:rPr>
          <w:rFonts w:ascii="Calibri" w:hAnsi="Calibri" w:cs="Arial"/>
          <w:sz w:val="21"/>
          <w:szCs w:val="21"/>
        </w:rPr>
        <w:t xml:space="preserve">)Αν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 , </w:t>
      </w:r>
      <w:r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851"/>
      </w:tblGrid>
      <w:tr w:rsidR="00E276FA" w:rsidRPr="00B052C9" w:rsidTr="004854A4">
        <w:tc>
          <w:tcPr>
            <w:tcW w:w="5211" w:type="dxa"/>
          </w:tcPr>
          <w:p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:rsidTr="004854A4">
        <w:tc>
          <w:tcPr>
            <w:tcW w:w="5211" w:type="dxa"/>
          </w:tcPr>
          <w:p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1" w:type="dxa"/>
            <w:shd w:val="clear" w:color="auto" w:fill="BFBFBF"/>
          </w:tcPr>
          <w:p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:rsidTr="004854A4">
        <w:tc>
          <w:tcPr>
            <w:tcW w:w="5211" w:type="dxa"/>
          </w:tcPr>
          <w:p w:rsidR="00E276FA" w:rsidRPr="00E130E0" w:rsidRDefault="00672C0B" w:rsidP="007E03B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</w:t>
            </w:r>
            <w:r w:rsidR="006B359D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-</w:t>
            </w:r>
            <w:r w:rsidR="006B359D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ΕΛΛΗΝΙΚΗΣ ΑΚΤΟΦΥΛΑΚΗΣ</w:t>
            </w:r>
          </w:p>
        </w:tc>
        <w:tc>
          <w:tcPr>
            <w:tcW w:w="851" w:type="dxa"/>
            <w:shd w:val="clear" w:color="auto" w:fill="BFBFBF"/>
          </w:tcPr>
          <w:p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:rsidTr="004854A4">
        <w:tc>
          <w:tcPr>
            <w:tcW w:w="5211" w:type="dxa"/>
          </w:tcPr>
          <w:p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1" w:type="dxa"/>
            <w:shd w:val="clear" w:color="auto" w:fill="BFBFBF"/>
          </w:tcPr>
          <w:p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EB100B" w:rsidRDefault="00EB100B" w:rsidP="002D44E2">
      <w:pPr>
        <w:tabs>
          <w:tab w:val="left" w:pos="7410"/>
          <w:tab w:val="right" w:pos="9639"/>
        </w:tabs>
        <w:contextualSpacing/>
        <w:rPr>
          <w:rStyle w:val="FontStyle32"/>
          <w:rFonts w:ascii="Calibri" w:hAnsi="Calibri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0314"/>
        <w:gridCol w:w="567"/>
      </w:tblGrid>
      <w:tr w:rsidR="00C306BD" w:rsidRPr="00954E76" w:rsidTr="00B0781A">
        <w:tc>
          <w:tcPr>
            <w:tcW w:w="10314" w:type="dxa"/>
            <w:shd w:val="clear" w:color="auto" w:fill="FFFFFF"/>
          </w:tcPr>
          <w:p w:rsidR="00C306BD" w:rsidRPr="00954E76" w:rsidRDefault="00B0781A" w:rsidP="00954E76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20. </w:t>
            </w:r>
            <w:r w:rsidR="00C306BD" w:rsidRPr="00954E76">
              <w:rPr>
                <w:rFonts w:ascii="Calibri" w:hAnsi="Calibri"/>
                <w:color w:val="000000"/>
                <w:lang w:val="en-US"/>
              </w:rPr>
              <w:t>E</w:t>
            </w:r>
            <w:r w:rsidR="00C306BD" w:rsidRPr="00954E76">
              <w:rPr>
                <w:rFonts w:ascii="Calibri" w:hAnsi="Calibri"/>
                <w:color w:val="000000"/>
              </w:rPr>
              <w:t xml:space="preserve">πιθυμώ να εξεταστώ προφορικά, ως υποψήφιος </w:t>
            </w:r>
            <w:r w:rsidR="00C306BD" w:rsidRPr="00954E76">
              <w:rPr>
                <w:rFonts w:ascii="Calibri" w:hAnsi="Calibri" w:hint="eastAsia"/>
                <w:color w:val="000000"/>
              </w:rPr>
              <w:t>με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αναπηρία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και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ειδικές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εκπαιδευτικές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ανάγκες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ή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ειδικές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μαθησιακές</w:t>
            </w:r>
            <w:r w:rsidR="00C306BD" w:rsidRPr="00954E76">
              <w:rPr>
                <w:rFonts w:ascii="Calibri" w:hAnsi="Calibri"/>
                <w:color w:val="000000"/>
              </w:rPr>
              <w:t xml:space="preserve"> </w:t>
            </w:r>
            <w:r w:rsidR="00C306BD" w:rsidRPr="00954E76">
              <w:rPr>
                <w:rFonts w:ascii="Calibri" w:hAnsi="Calibri" w:hint="eastAsia"/>
                <w:color w:val="000000"/>
              </w:rPr>
              <w:t>δυσκολίες</w:t>
            </w:r>
            <w:r w:rsidR="00C306BD" w:rsidRPr="00954E76">
              <w:rPr>
                <w:rFonts w:ascii="Calibri" w:hAnsi="Calibri"/>
                <w:color w:val="000000"/>
              </w:rPr>
              <w:t xml:space="preserve"> εφόσον γίνει έλεγχος των</w:t>
            </w:r>
            <w:proofErr w:type="gramStart"/>
            <w:r w:rsidR="00C306BD" w:rsidRPr="00954E76">
              <w:rPr>
                <w:rFonts w:ascii="Calibri" w:hAnsi="Calibri"/>
                <w:color w:val="000000"/>
              </w:rPr>
              <w:t>  δικαιολογητικών</w:t>
            </w:r>
            <w:proofErr w:type="gramEnd"/>
            <w:r w:rsidR="00C306BD" w:rsidRPr="00954E76">
              <w:rPr>
                <w:rFonts w:ascii="Calibri" w:hAnsi="Calibri"/>
                <w:color w:val="000000"/>
              </w:rPr>
              <w:t xml:space="preserve"> που υποβάλω τώρα (σκαναρισμένα ή φωτογραφημένα). </w:t>
            </w:r>
          </w:p>
        </w:tc>
        <w:tc>
          <w:tcPr>
            <w:tcW w:w="567" w:type="dxa"/>
            <w:shd w:val="clear" w:color="auto" w:fill="BFBFBF"/>
          </w:tcPr>
          <w:p w:rsidR="00C306BD" w:rsidRPr="00954E76" w:rsidRDefault="00C306BD" w:rsidP="00954E76">
            <w:pPr>
              <w:tabs>
                <w:tab w:val="left" w:pos="7410"/>
                <w:tab w:val="right" w:pos="9639"/>
              </w:tabs>
              <w:ind w:right="-1"/>
              <w:jc w:val="both"/>
              <w:rPr>
                <w:rStyle w:val="FontStyle32"/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5A1FF4" w:rsidRDefault="00EB100B" w:rsidP="00C90CDB">
      <w:pPr>
        <w:tabs>
          <w:tab w:val="left" w:pos="7410"/>
          <w:tab w:val="right" w:pos="9639"/>
        </w:tabs>
        <w:contextualSpacing/>
        <w:jc w:val="center"/>
        <w:rPr>
          <w:rFonts w:ascii="Calibri" w:hAnsi="Calibri" w:cs="Arial"/>
          <w:sz w:val="19"/>
          <w:szCs w:val="19"/>
        </w:rPr>
      </w:pPr>
      <w:r w:rsidRPr="00EB100B">
        <w:rPr>
          <w:rStyle w:val="FontStyle32"/>
          <w:rFonts w:ascii="Calibri" w:hAnsi="Calibri" w:hint="eastAsia"/>
          <w:sz w:val="20"/>
          <w:szCs w:val="20"/>
        </w:rPr>
        <w:lastRenderedPageBreak/>
        <w:t>ΕΛΑΒΑ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ΓΝΩΣΗ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ΤΩΝ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ΟΔΗΓΙΩΝ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 </w:t>
      </w:r>
      <w:r w:rsidRPr="00EB100B">
        <w:rPr>
          <w:rStyle w:val="FontStyle32"/>
          <w:rFonts w:ascii="Calibri" w:hAnsi="Calibri" w:hint="eastAsia"/>
          <w:sz w:val="20"/>
          <w:szCs w:val="20"/>
        </w:rPr>
        <w:t>ΚΑΙ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ΑΠΟΣΤΕΛΛΩ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ΗΛΕΚΤΡΟΝΙΚΑ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ΤΗΝ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ΠΑΡΟΥΣΑ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ΑΙΤΗΣΗ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ΔΗΛΩΣΗ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ΓΙΑ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ΗΛΕΚΤΡΟΝΙΚΗ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ΚΑΤΑΧΩΡΙΣΗ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ΑΠΟ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ΤΟ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ΛΥΚΕΙΟ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 </w:t>
      </w:r>
      <w:r w:rsidRPr="00EB100B">
        <w:rPr>
          <w:rStyle w:val="FontStyle32"/>
          <w:rFonts w:ascii="Calibri" w:hAnsi="Calibri" w:hint="eastAsia"/>
          <w:sz w:val="20"/>
          <w:szCs w:val="20"/>
        </w:rPr>
        <w:t>ΜΟΥ</w:t>
      </w:r>
      <w:r w:rsidRPr="00EB100B">
        <w:rPr>
          <w:rStyle w:val="FontStyle32"/>
          <w:rFonts w:ascii="Calibri" w:hAnsi="Calibri"/>
          <w:sz w:val="20"/>
          <w:szCs w:val="20"/>
        </w:rPr>
        <w:t xml:space="preserve">.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Με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νεώτερες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οδηγίες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,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,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με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την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μου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στο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σχολείο</w:t>
      </w:r>
      <w:r w:rsidR="0005768D">
        <w:rPr>
          <w:rStyle w:val="FontStyle32"/>
          <w:rFonts w:ascii="Calibri" w:hAnsi="Calibri"/>
          <w:sz w:val="20"/>
          <w:szCs w:val="20"/>
        </w:rPr>
        <w:t>,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θα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και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τις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μου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και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θα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τυχόν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="0005768D" w:rsidRPr="0005768D">
        <w:rPr>
          <w:rStyle w:val="FontStyle32"/>
          <w:rFonts w:ascii="Calibri" w:hAnsi="Calibri"/>
          <w:sz w:val="20"/>
          <w:szCs w:val="20"/>
        </w:rPr>
        <w:t xml:space="preserve"> </w:t>
      </w:r>
      <w:r w:rsidR="0005768D" w:rsidRPr="0005768D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 w:rsidRPr="00EB100B">
        <w:rPr>
          <w:rStyle w:val="FontStyle32"/>
          <w:rFonts w:ascii="Calibri" w:hAnsi="Calibri"/>
          <w:sz w:val="20"/>
          <w:szCs w:val="20"/>
        </w:rPr>
        <w:t>.</w:t>
      </w:r>
    </w:p>
    <w:sectPr w:rsidR="005A1FF4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3D" w:rsidRDefault="005F183D">
      <w:r>
        <w:separator/>
      </w:r>
    </w:p>
  </w:endnote>
  <w:endnote w:type="continuationSeparator" w:id="0">
    <w:p w:rsidR="005F183D" w:rsidRDefault="005F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3D" w:rsidRDefault="005F183D">
      <w:r>
        <w:separator/>
      </w:r>
    </w:p>
  </w:footnote>
  <w:footnote w:type="continuationSeparator" w:id="0">
    <w:p w:rsidR="005F183D" w:rsidRDefault="005F1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5CD6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A00C8724"/>
    <w:lvl w:ilvl="0" w:tplc="FC3AC1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hideGrammaticalErrors/>
  <w:proofState w:grammar="clean"/>
  <w:attachedTemplate r:id="rId1"/>
  <w:stylePaneFormatFilter w:val="3F01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0301"/>
    <w:rsid w:val="0003292F"/>
    <w:rsid w:val="00033C23"/>
    <w:rsid w:val="00040262"/>
    <w:rsid w:val="00047EA6"/>
    <w:rsid w:val="00056599"/>
    <w:rsid w:val="000565A0"/>
    <w:rsid w:val="0005768D"/>
    <w:rsid w:val="00060DBB"/>
    <w:rsid w:val="00062006"/>
    <w:rsid w:val="000760EC"/>
    <w:rsid w:val="00076A96"/>
    <w:rsid w:val="00087D7E"/>
    <w:rsid w:val="000A1CE4"/>
    <w:rsid w:val="000C2EF2"/>
    <w:rsid w:val="000D64A0"/>
    <w:rsid w:val="000F11AC"/>
    <w:rsid w:val="000F5FE0"/>
    <w:rsid w:val="00105388"/>
    <w:rsid w:val="001132A4"/>
    <w:rsid w:val="001168F0"/>
    <w:rsid w:val="00141105"/>
    <w:rsid w:val="001418A8"/>
    <w:rsid w:val="00142E3F"/>
    <w:rsid w:val="0014640A"/>
    <w:rsid w:val="00147E61"/>
    <w:rsid w:val="0015031C"/>
    <w:rsid w:val="00161094"/>
    <w:rsid w:val="00170AD7"/>
    <w:rsid w:val="0017537D"/>
    <w:rsid w:val="00182187"/>
    <w:rsid w:val="00185D0E"/>
    <w:rsid w:val="001875DF"/>
    <w:rsid w:val="0019442F"/>
    <w:rsid w:val="001961BB"/>
    <w:rsid w:val="001B0E01"/>
    <w:rsid w:val="001B4EBB"/>
    <w:rsid w:val="001C42B2"/>
    <w:rsid w:val="001C6ECA"/>
    <w:rsid w:val="001D4F22"/>
    <w:rsid w:val="001F60C6"/>
    <w:rsid w:val="002006DE"/>
    <w:rsid w:val="00207A34"/>
    <w:rsid w:val="00232687"/>
    <w:rsid w:val="00244577"/>
    <w:rsid w:val="00247434"/>
    <w:rsid w:val="002475AE"/>
    <w:rsid w:val="00255522"/>
    <w:rsid w:val="00260C47"/>
    <w:rsid w:val="00261BAF"/>
    <w:rsid w:val="002646B7"/>
    <w:rsid w:val="00264E9F"/>
    <w:rsid w:val="002679D1"/>
    <w:rsid w:val="00276014"/>
    <w:rsid w:val="002763C5"/>
    <w:rsid w:val="00280F60"/>
    <w:rsid w:val="002A1CD2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329DF"/>
    <w:rsid w:val="0034460B"/>
    <w:rsid w:val="003530D9"/>
    <w:rsid w:val="00362452"/>
    <w:rsid w:val="003811F2"/>
    <w:rsid w:val="0038758A"/>
    <w:rsid w:val="003A3B56"/>
    <w:rsid w:val="003A76CE"/>
    <w:rsid w:val="003B3DAF"/>
    <w:rsid w:val="003C1019"/>
    <w:rsid w:val="003C1C30"/>
    <w:rsid w:val="003C3673"/>
    <w:rsid w:val="003C3A44"/>
    <w:rsid w:val="003C68F5"/>
    <w:rsid w:val="003D28BA"/>
    <w:rsid w:val="003D4E8D"/>
    <w:rsid w:val="003D64D2"/>
    <w:rsid w:val="003D79B9"/>
    <w:rsid w:val="003E198A"/>
    <w:rsid w:val="003E2A73"/>
    <w:rsid w:val="003E3CE9"/>
    <w:rsid w:val="003F076A"/>
    <w:rsid w:val="003F144D"/>
    <w:rsid w:val="003F683A"/>
    <w:rsid w:val="00422F33"/>
    <w:rsid w:val="004267A7"/>
    <w:rsid w:val="0043038F"/>
    <w:rsid w:val="004317EE"/>
    <w:rsid w:val="00437BA2"/>
    <w:rsid w:val="00465E44"/>
    <w:rsid w:val="00476290"/>
    <w:rsid w:val="00482C50"/>
    <w:rsid w:val="004854A4"/>
    <w:rsid w:val="004857E3"/>
    <w:rsid w:val="00485D74"/>
    <w:rsid w:val="00494B3F"/>
    <w:rsid w:val="004C3067"/>
    <w:rsid w:val="004C4F5E"/>
    <w:rsid w:val="004D3C95"/>
    <w:rsid w:val="004E555A"/>
    <w:rsid w:val="004F1938"/>
    <w:rsid w:val="004F49CE"/>
    <w:rsid w:val="0050166E"/>
    <w:rsid w:val="005165F2"/>
    <w:rsid w:val="005168D2"/>
    <w:rsid w:val="00530300"/>
    <w:rsid w:val="00536688"/>
    <w:rsid w:val="00546BAF"/>
    <w:rsid w:val="00552483"/>
    <w:rsid w:val="00553EAC"/>
    <w:rsid w:val="00557A6A"/>
    <w:rsid w:val="0056380B"/>
    <w:rsid w:val="00563C9E"/>
    <w:rsid w:val="00571BED"/>
    <w:rsid w:val="00584320"/>
    <w:rsid w:val="00584ECD"/>
    <w:rsid w:val="005A1FF4"/>
    <w:rsid w:val="005A54D7"/>
    <w:rsid w:val="005A7FA8"/>
    <w:rsid w:val="005B1E54"/>
    <w:rsid w:val="005C105C"/>
    <w:rsid w:val="005C38F8"/>
    <w:rsid w:val="005D354A"/>
    <w:rsid w:val="005E2073"/>
    <w:rsid w:val="005E235E"/>
    <w:rsid w:val="005E29B0"/>
    <w:rsid w:val="005F183D"/>
    <w:rsid w:val="00606E2B"/>
    <w:rsid w:val="00607560"/>
    <w:rsid w:val="006122FB"/>
    <w:rsid w:val="0061418D"/>
    <w:rsid w:val="0063078F"/>
    <w:rsid w:val="00631E18"/>
    <w:rsid w:val="00654A04"/>
    <w:rsid w:val="00665CD6"/>
    <w:rsid w:val="00672C0B"/>
    <w:rsid w:val="00675A53"/>
    <w:rsid w:val="006844CC"/>
    <w:rsid w:val="00686271"/>
    <w:rsid w:val="00686475"/>
    <w:rsid w:val="006940A5"/>
    <w:rsid w:val="006971E0"/>
    <w:rsid w:val="006A230B"/>
    <w:rsid w:val="006A4DB3"/>
    <w:rsid w:val="006A5BC8"/>
    <w:rsid w:val="006B359D"/>
    <w:rsid w:val="006C0CD2"/>
    <w:rsid w:val="006C7A85"/>
    <w:rsid w:val="006D1A92"/>
    <w:rsid w:val="006D3379"/>
    <w:rsid w:val="006E1705"/>
    <w:rsid w:val="006E18B1"/>
    <w:rsid w:val="006E26A0"/>
    <w:rsid w:val="006E4EF6"/>
    <w:rsid w:val="006F0805"/>
    <w:rsid w:val="006F5C5F"/>
    <w:rsid w:val="007002E9"/>
    <w:rsid w:val="00705554"/>
    <w:rsid w:val="00712D01"/>
    <w:rsid w:val="00715CEA"/>
    <w:rsid w:val="007206F6"/>
    <w:rsid w:val="00721ABC"/>
    <w:rsid w:val="00722B48"/>
    <w:rsid w:val="0073057A"/>
    <w:rsid w:val="00732089"/>
    <w:rsid w:val="00737498"/>
    <w:rsid w:val="0074330E"/>
    <w:rsid w:val="007516F7"/>
    <w:rsid w:val="00762A93"/>
    <w:rsid w:val="00770282"/>
    <w:rsid w:val="00782F50"/>
    <w:rsid w:val="00786B56"/>
    <w:rsid w:val="0078713D"/>
    <w:rsid w:val="0078739B"/>
    <w:rsid w:val="007A3FD4"/>
    <w:rsid w:val="007A69DC"/>
    <w:rsid w:val="007D0734"/>
    <w:rsid w:val="007D3037"/>
    <w:rsid w:val="007E03B9"/>
    <w:rsid w:val="007F438E"/>
    <w:rsid w:val="0080058F"/>
    <w:rsid w:val="0080089B"/>
    <w:rsid w:val="00804555"/>
    <w:rsid w:val="008113CF"/>
    <w:rsid w:val="00815DD9"/>
    <w:rsid w:val="00817472"/>
    <w:rsid w:val="00822FF2"/>
    <w:rsid w:val="0083012C"/>
    <w:rsid w:val="00830E90"/>
    <w:rsid w:val="00840CBF"/>
    <w:rsid w:val="0084194C"/>
    <w:rsid w:val="00842D63"/>
    <w:rsid w:val="00846C62"/>
    <w:rsid w:val="0085110A"/>
    <w:rsid w:val="008577A9"/>
    <w:rsid w:val="00861261"/>
    <w:rsid w:val="00870ABE"/>
    <w:rsid w:val="00882BFF"/>
    <w:rsid w:val="00885277"/>
    <w:rsid w:val="008903BF"/>
    <w:rsid w:val="008930AE"/>
    <w:rsid w:val="00896A79"/>
    <w:rsid w:val="008A78FF"/>
    <w:rsid w:val="008B5EBF"/>
    <w:rsid w:val="008C79DA"/>
    <w:rsid w:val="008D44BB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4E76"/>
    <w:rsid w:val="00954F91"/>
    <w:rsid w:val="00957911"/>
    <w:rsid w:val="009606EA"/>
    <w:rsid w:val="00963FE5"/>
    <w:rsid w:val="0096737D"/>
    <w:rsid w:val="00973597"/>
    <w:rsid w:val="0097374B"/>
    <w:rsid w:val="0098220D"/>
    <w:rsid w:val="009832B7"/>
    <w:rsid w:val="00985171"/>
    <w:rsid w:val="00985505"/>
    <w:rsid w:val="009A3B47"/>
    <w:rsid w:val="009A7553"/>
    <w:rsid w:val="009D4204"/>
    <w:rsid w:val="00A00422"/>
    <w:rsid w:val="00A04C35"/>
    <w:rsid w:val="00A05DFC"/>
    <w:rsid w:val="00A13643"/>
    <w:rsid w:val="00A145BE"/>
    <w:rsid w:val="00A156E1"/>
    <w:rsid w:val="00A40F5C"/>
    <w:rsid w:val="00A42E6A"/>
    <w:rsid w:val="00A65352"/>
    <w:rsid w:val="00A6653D"/>
    <w:rsid w:val="00A74239"/>
    <w:rsid w:val="00AA72E0"/>
    <w:rsid w:val="00AB2859"/>
    <w:rsid w:val="00AB7FDE"/>
    <w:rsid w:val="00AC64E7"/>
    <w:rsid w:val="00AD39D8"/>
    <w:rsid w:val="00AD4B5E"/>
    <w:rsid w:val="00AD616A"/>
    <w:rsid w:val="00AE5235"/>
    <w:rsid w:val="00AE5EA7"/>
    <w:rsid w:val="00B01DC8"/>
    <w:rsid w:val="00B04CE9"/>
    <w:rsid w:val="00B052C9"/>
    <w:rsid w:val="00B070B0"/>
    <w:rsid w:val="00B0781A"/>
    <w:rsid w:val="00B11D68"/>
    <w:rsid w:val="00B25A66"/>
    <w:rsid w:val="00B35E4C"/>
    <w:rsid w:val="00B3691A"/>
    <w:rsid w:val="00B45D8A"/>
    <w:rsid w:val="00B50365"/>
    <w:rsid w:val="00B5231D"/>
    <w:rsid w:val="00B60202"/>
    <w:rsid w:val="00B619DF"/>
    <w:rsid w:val="00B770B3"/>
    <w:rsid w:val="00B84C01"/>
    <w:rsid w:val="00B91A74"/>
    <w:rsid w:val="00BA34D9"/>
    <w:rsid w:val="00BA73FD"/>
    <w:rsid w:val="00BB1789"/>
    <w:rsid w:val="00BB1C6A"/>
    <w:rsid w:val="00BB601C"/>
    <w:rsid w:val="00BC34B2"/>
    <w:rsid w:val="00BF2ED4"/>
    <w:rsid w:val="00BF4820"/>
    <w:rsid w:val="00BF700A"/>
    <w:rsid w:val="00C10AF5"/>
    <w:rsid w:val="00C129C9"/>
    <w:rsid w:val="00C13ACF"/>
    <w:rsid w:val="00C16526"/>
    <w:rsid w:val="00C306BD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0CDB"/>
    <w:rsid w:val="00C921BE"/>
    <w:rsid w:val="00CA49B0"/>
    <w:rsid w:val="00CA5888"/>
    <w:rsid w:val="00CA7C03"/>
    <w:rsid w:val="00CB0DB9"/>
    <w:rsid w:val="00CC0965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3328E"/>
    <w:rsid w:val="00D4129E"/>
    <w:rsid w:val="00D45733"/>
    <w:rsid w:val="00D5346D"/>
    <w:rsid w:val="00D5717F"/>
    <w:rsid w:val="00D715D0"/>
    <w:rsid w:val="00D7192C"/>
    <w:rsid w:val="00D73EBC"/>
    <w:rsid w:val="00D76D74"/>
    <w:rsid w:val="00D77337"/>
    <w:rsid w:val="00D779B1"/>
    <w:rsid w:val="00D873CE"/>
    <w:rsid w:val="00D93781"/>
    <w:rsid w:val="00D964D7"/>
    <w:rsid w:val="00DA7136"/>
    <w:rsid w:val="00DB23FD"/>
    <w:rsid w:val="00DC050A"/>
    <w:rsid w:val="00DE0E92"/>
    <w:rsid w:val="00DE1123"/>
    <w:rsid w:val="00DF160A"/>
    <w:rsid w:val="00DF1B47"/>
    <w:rsid w:val="00E00E6E"/>
    <w:rsid w:val="00E02485"/>
    <w:rsid w:val="00E027F8"/>
    <w:rsid w:val="00E02C2F"/>
    <w:rsid w:val="00E130E0"/>
    <w:rsid w:val="00E144C4"/>
    <w:rsid w:val="00E215E1"/>
    <w:rsid w:val="00E22D9D"/>
    <w:rsid w:val="00E23D48"/>
    <w:rsid w:val="00E276FA"/>
    <w:rsid w:val="00E31541"/>
    <w:rsid w:val="00E364C5"/>
    <w:rsid w:val="00E4439D"/>
    <w:rsid w:val="00E566AC"/>
    <w:rsid w:val="00E617B6"/>
    <w:rsid w:val="00E63ACE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100B"/>
    <w:rsid w:val="00EC0D83"/>
    <w:rsid w:val="00ED2D55"/>
    <w:rsid w:val="00EE3982"/>
    <w:rsid w:val="00EF2FFD"/>
    <w:rsid w:val="00F07869"/>
    <w:rsid w:val="00F07AC4"/>
    <w:rsid w:val="00F10199"/>
    <w:rsid w:val="00F112E3"/>
    <w:rsid w:val="00F11D6E"/>
    <w:rsid w:val="00F14069"/>
    <w:rsid w:val="00F1473D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F0F98"/>
    <w:rsid w:val="00FF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5A883-FB7B-4212-AB02-0474057F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ΕΙΡΗΝΗ</cp:lastModifiedBy>
  <cp:revision>2</cp:revision>
  <cp:lastPrinted>2020-02-26T07:47:00Z</cp:lastPrinted>
  <dcterms:created xsi:type="dcterms:W3CDTF">2020-03-30T17:07:00Z</dcterms:created>
  <dcterms:modified xsi:type="dcterms:W3CDTF">2020-03-30T17:07:00Z</dcterms:modified>
</cp:coreProperties>
</file>